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98" w:rsidRDefault="00316698"/>
    <w:p w:rsidR="005D74A1" w:rsidRDefault="005D74A1">
      <w:pPr>
        <w:rPr>
          <w:b/>
          <w:caps/>
          <w:lang w:val="el-GR"/>
        </w:rPr>
      </w:pPr>
    </w:p>
    <w:p w:rsidR="00413DA5" w:rsidRDefault="00413DA5" w:rsidP="005D74A1">
      <w:pPr>
        <w:jc w:val="center"/>
        <w:rPr>
          <w:rFonts w:ascii="Cambria" w:hAnsi="Cambria"/>
          <w:caps/>
          <w:color w:val="0070C0"/>
          <w:spacing w:val="50"/>
          <w:sz w:val="44"/>
          <w:szCs w:val="44"/>
          <w:lang w:val="el-GR"/>
        </w:rPr>
      </w:pPr>
    </w:p>
    <w:p w:rsidR="00413DA5" w:rsidRDefault="00413DA5" w:rsidP="005D74A1">
      <w:pPr>
        <w:jc w:val="center"/>
        <w:rPr>
          <w:rFonts w:ascii="Cambria" w:hAnsi="Cambria"/>
          <w:caps/>
          <w:color w:val="0070C0"/>
          <w:spacing w:val="50"/>
          <w:sz w:val="44"/>
          <w:szCs w:val="44"/>
          <w:lang w:val="el-GR"/>
        </w:rPr>
      </w:pPr>
    </w:p>
    <w:p w:rsidR="00413DA5" w:rsidRDefault="00413DA5" w:rsidP="005D74A1">
      <w:pPr>
        <w:jc w:val="center"/>
        <w:rPr>
          <w:rFonts w:ascii="Cambria" w:hAnsi="Cambria"/>
          <w:caps/>
          <w:color w:val="0070C0"/>
          <w:spacing w:val="50"/>
          <w:sz w:val="44"/>
          <w:szCs w:val="44"/>
          <w:lang w:val="el-GR"/>
        </w:rPr>
      </w:pPr>
    </w:p>
    <w:p w:rsidR="00413DA5" w:rsidRPr="00760D6B" w:rsidRDefault="00413DA5" w:rsidP="005D74A1">
      <w:pPr>
        <w:jc w:val="center"/>
        <w:rPr>
          <w:rFonts w:ascii="Cambria" w:hAnsi="Cambria"/>
          <w:caps/>
          <w:color w:val="0070C0"/>
          <w:spacing w:val="50"/>
          <w:sz w:val="44"/>
          <w:szCs w:val="44"/>
          <w:lang w:val="el-GR"/>
        </w:rPr>
      </w:pPr>
    </w:p>
    <w:p w:rsidR="005D74A1" w:rsidRPr="00760D6B" w:rsidRDefault="00760D6B" w:rsidP="005D74A1">
      <w:pPr>
        <w:jc w:val="center"/>
        <w:rPr>
          <w:rFonts w:ascii="Cambria" w:hAnsi="Cambria"/>
          <w:b/>
          <w:caps/>
          <w:color w:val="0070C0"/>
          <w:spacing w:val="50"/>
          <w:sz w:val="44"/>
          <w:szCs w:val="44"/>
          <w:lang w:val="el-GR"/>
        </w:rPr>
      </w:pPr>
      <w:r w:rsidRPr="00760D6B">
        <w:rPr>
          <w:rFonts w:ascii="Cambria" w:hAnsi="Cambria"/>
          <w:b/>
          <w:caps/>
          <w:color w:val="0070C0"/>
          <w:spacing w:val="50"/>
          <w:sz w:val="44"/>
          <w:szCs w:val="44"/>
          <w:lang w:val="el-GR"/>
        </w:rPr>
        <w:t>ΤΕΧΝΙΚΟ ΔΕΛΤΙΟ</w:t>
      </w:r>
      <w:r w:rsidR="005D74A1" w:rsidRPr="00760D6B">
        <w:rPr>
          <w:rFonts w:ascii="Cambria" w:hAnsi="Cambria"/>
          <w:b/>
          <w:caps/>
          <w:color w:val="0070C0"/>
          <w:spacing w:val="50"/>
          <w:sz w:val="44"/>
          <w:szCs w:val="44"/>
          <w:lang w:val="el-GR"/>
        </w:rPr>
        <w:t xml:space="preserve"> ΥΠΟΒΟΛΗΣ </w:t>
      </w:r>
    </w:p>
    <w:p w:rsidR="005D74A1" w:rsidRPr="00760D6B" w:rsidRDefault="00413DA5" w:rsidP="005D74A1">
      <w:pPr>
        <w:jc w:val="center"/>
        <w:rPr>
          <w:rFonts w:ascii="Cambria" w:hAnsi="Cambria"/>
          <w:caps/>
          <w:color w:val="0070C0"/>
          <w:spacing w:val="50"/>
          <w:sz w:val="44"/>
          <w:szCs w:val="44"/>
          <w:lang w:val="el-GR"/>
        </w:rPr>
      </w:pPr>
      <w:r>
        <w:rPr>
          <w:rFonts w:ascii="Cambria" w:hAnsi="Cambria"/>
          <w:b/>
          <w:caps/>
          <w:color w:val="0070C0"/>
          <w:spacing w:val="50"/>
          <w:sz w:val="44"/>
          <w:szCs w:val="44"/>
          <w:lang w:val="el-GR"/>
        </w:rPr>
        <w:t>ΠΡΟΤΑΣΗΣ</w:t>
      </w:r>
      <w:r>
        <w:rPr>
          <w:rFonts w:ascii="Cambria" w:hAnsi="Cambria"/>
          <w:b/>
          <w:caps/>
          <w:color w:val="0070C0"/>
          <w:spacing w:val="50"/>
          <w:sz w:val="44"/>
          <w:szCs w:val="44"/>
          <w:lang w:val="el-GR"/>
        </w:rPr>
        <w:br/>
        <w:t>εκπαιδευτικου προγραμματος</w:t>
      </w:r>
    </w:p>
    <w:p w:rsidR="005D74A1" w:rsidRPr="00760D6B" w:rsidRDefault="005D74A1" w:rsidP="005D74A1">
      <w:pPr>
        <w:jc w:val="center"/>
        <w:rPr>
          <w:noProof/>
          <w:color w:val="0070C0"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5D74A1" w:rsidRDefault="005D74A1" w:rsidP="005D74A1">
      <w:pPr>
        <w:jc w:val="center"/>
        <w:rPr>
          <w:noProof/>
          <w:lang w:val="el-GR"/>
        </w:rPr>
      </w:pPr>
    </w:p>
    <w:p w:rsidR="00CF012E" w:rsidRPr="00BF7526" w:rsidRDefault="00316698" w:rsidP="005D74A1">
      <w:pPr>
        <w:jc w:val="center"/>
        <w:rPr>
          <w:b/>
          <w:caps/>
          <w:lang w:val="el-GR"/>
        </w:rPr>
        <w:sectPr w:rsidR="00CF012E" w:rsidRPr="00BF7526" w:rsidSect="006532CD">
          <w:footerReference w:type="default" r:id="rId8"/>
          <w:headerReference w:type="first" r:id="rId9"/>
          <w:pgSz w:w="12240" w:h="15840"/>
          <w:pgMar w:top="720" w:right="720" w:bottom="990" w:left="720" w:header="720" w:footer="720" w:gutter="0"/>
          <w:cols w:space="720"/>
          <w:titlePg/>
          <w:docGrid w:linePitch="360"/>
        </w:sectPr>
      </w:pPr>
      <w:r w:rsidRPr="00BF7526">
        <w:rPr>
          <w:b/>
          <w:caps/>
          <w:lang w:val="el-GR"/>
        </w:rPr>
        <w:br w:type="page"/>
      </w:r>
    </w:p>
    <w:p w:rsidR="005D74A1" w:rsidRPr="005D74A1" w:rsidRDefault="005D74A1" w:rsidP="005D74A1">
      <w:pPr>
        <w:jc w:val="center"/>
        <w:rPr>
          <w:rFonts w:ascii="Cambria" w:hAnsi="Cambria"/>
          <w:b/>
          <w:caps/>
          <w:color w:val="FFFFFF"/>
          <w:lang w:val="el-GR"/>
        </w:rPr>
      </w:pPr>
    </w:p>
    <w:tbl>
      <w:tblPr>
        <w:tblW w:w="4779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9"/>
      </w:tblGrid>
      <w:tr w:rsidR="00DE0548" w:rsidRPr="005D74A1" w:rsidTr="001732BA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</w:tcPr>
          <w:p w:rsidR="00DE0548" w:rsidRPr="00E720F0" w:rsidRDefault="00DE0548" w:rsidP="00E720F0">
            <w:pPr>
              <w:pStyle w:val="1"/>
              <w:rPr>
                <w:rFonts w:ascii="Cambria" w:hAnsi="Cambria"/>
                <w:caps w:val="0"/>
                <w:color w:val="0070C0"/>
                <w:sz w:val="28"/>
                <w:lang w:val="el-GR"/>
              </w:rPr>
            </w:pPr>
            <w:r w:rsidRPr="00760D6B">
              <w:rPr>
                <w:rFonts w:ascii="Cambria" w:hAnsi="Cambria"/>
                <w:caps w:val="0"/>
                <w:color w:val="0070C0"/>
                <w:sz w:val="28"/>
                <w:lang w:val="el-GR"/>
              </w:rPr>
              <w:t>ΤΙΤΛΟΣ ΠΡΟΓΡΑΜΜΑΤΟΣ</w:t>
            </w:r>
          </w:p>
          <w:tbl>
            <w:tblPr>
              <w:tblW w:w="10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09"/>
            </w:tblGrid>
            <w:tr w:rsidR="00DE0548" w:rsidRPr="005D74A1" w:rsidTr="00E720F0">
              <w:trPr>
                <w:trHeight w:val="963"/>
              </w:trPr>
              <w:tc>
                <w:tcPr>
                  <w:tcW w:w="10309" w:type="dxa"/>
                  <w:vAlign w:val="center"/>
                </w:tcPr>
                <w:p w:rsidR="00DE0548" w:rsidRPr="00894787" w:rsidRDefault="00DE0548" w:rsidP="001732BA">
                  <w:pPr>
                    <w:spacing w:before="100" w:beforeAutospacing="1" w:after="100" w:afterAutospacing="1"/>
                    <w:ind w:right="26"/>
                    <w:jc w:val="both"/>
                    <w:rPr>
                      <w:rFonts w:ascii="Cambria" w:hAnsi="Cambria" w:cs="Arial"/>
                    </w:rPr>
                  </w:pPr>
                </w:p>
              </w:tc>
            </w:tr>
          </w:tbl>
          <w:p w:rsidR="00DE0548" w:rsidRDefault="00DE0548" w:rsidP="00DE0548">
            <w:pPr>
              <w:rPr>
                <w:lang w:val="el-GR"/>
              </w:rPr>
            </w:pPr>
          </w:p>
          <w:p w:rsidR="00DE0548" w:rsidRPr="00DE0548" w:rsidRDefault="00DE0548" w:rsidP="00DE0548">
            <w:pPr>
              <w:rPr>
                <w:lang w:val="el-GR"/>
              </w:rPr>
            </w:pPr>
          </w:p>
        </w:tc>
      </w:tr>
      <w:tr w:rsidR="009618E7" w:rsidRPr="005D74A1" w:rsidTr="008F225B">
        <w:trPr>
          <w:tblCellSpacing w:w="15" w:type="dxa"/>
        </w:trPr>
        <w:tc>
          <w:tcPr>
            <w:tcW w:w="4971" w:type="pct"/>
            <w:shd w:val="clear" w:color="auto" w:fill="auto"/>
            <w:vAlign w:val="center"/>
          </w:tcPr>
          <w:p w:rsidR="009618E7" w:rsidRPr="00760D6B" w:rsidRDefault="000E5E50" w:rsidP="00DE0548">
            <w:pPr>
              <w:pStyle w:val="1"/>
              <w:rPr>
                <w:rFonts w:ascii="Cambria" w:hAnsi="Cambria"/>
                <w:color w:val="0070C0"/>
                <w:lang w:val="el-GR"/>
              </w:rPr>
            </w:pPr>
            <w:r w:rsidRPr="00760D6B">
              <w:rPr>
                <w:rFonts w:ascii="Cambria" w:hAnsi="Cambria"/>
                <w:color w:val="0070C0"/>
                <w:sz w:val="28"/>
                <w:lang w:val="el-GR"/>
              </w:rPr>
              <w:t>Τύπος Προγράμματος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511"/>
            </w:tblGrid>
            <w:tr w:rsidR="009618E7" w:rsidRPr="00D61190" w:rsidTr="00DE0548">
              <w:trPr>
                <w:trHeight w:val="843"/>
              </w:trPr>
              <w:tc>
                <w:tcPr>
                  <w:tcW w:w="567" w:type="dxa"/>
                </w:tcPr>
                <w:p w:rsidR="009618E7" w:rsidRPr="000E5E50" w:rsidRDefault="000E5E50" w:rsidP="009618E7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  <w:r w:rsidRPr="000E5E50"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  <w:sym w:font="Wingdings" w:char="F06F"/>
                  </w:r>
                </w:p>
              </w:tc>
              <w:tc>
                <w:tcPr>
                  <w:tcW w:w="9511" w:type="dxa"/>
                </w:tcPr>
                <w:p w:rsidR="000E5E50" w:rsidRPr="009F2EA9" w:rsidRDefault="009618E7" w:rsidP="009618E7">
                  <w:pPr>
                    <w:rPr>
                      <w:rFonts w:ascii="Cambria" w:hAnsi="Cambria" w:cs="Arial"/>
                      <w:szCs w:val="22"/>
                      <w:lang w:val="el-GR"/>
                    </w:rPr>
                  </w:pP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Πρόγραμμα του οδηγεί σε Πιστοποιητικό Επιμόρφωσης </w:t>
                  </w:r>
                </w:p>
                <w:p w:rsidR="009618E7" w:rsidRDefault="009618E7" w:rsidP="007B300C">
                  <w:pPr>
                    <w:rPr>
                      <w:rFonts w:ascii="Cambria" w:hAnsi="Cambria" w:cs="Arial"/>
                      <w:szCs w:val="22"/>
                      <w:lang w:val="el-GR"/>
                    </w:rPr>
                  </w:pP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(πρόγραμμα </w:t>
                  </w:r>
                  <w:r w:rsidR="003207C8">
                    <w:rPr>
                      <w:rFonts w:ascii="Cambria" w:hAnsi="Cambria" w:cs="Arial"/>
                      <w:szCs w:val="22"/>
                      <w:lang w:val="el-GR"/>
                    </w:rPr>
                    <w:t xml:space="preserve">ενδεικτικής </w:t>
                  </w: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>διάρκειας έως</w:t>
                  </w:r>
                  <w:r w:rsidR="007B300C"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 </w:t>
                  </w: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>75 ωρών)</w:t>
                  </w:r>
                </w:p>
                <w:p w:rsidR="0052728C" w:rsidRPr="000E5E50" w:rsidRDefault="0052728C" w:rsidP="007B300C">
                  <w:pPr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3207C8" w:rsidRPr="00D61190" w:rsidTr="00B87185">
              <w:trPr>
                <w:trHeight w:val="841"/>
              </w:trPr>
              <w:tc>
                <w:tcPr>
                  <w:tcW w:w="567" w:type="dxa"/>
                </w:tcPr>
                <w:p w:rsidR="003207C8" w:rsidRPr="000E5E50" w:rsidRDefault="003207C8" w:rsidP="00B87185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  <w:r w:rsidRPr="000E5E50"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  <w:sym w:font="Wingdings" w:char="F06F"/>
                  </w:r>
                </w:p>
              </w:tc>
              <w:tc>
                <w:tcPr>
                  <w:tcW w:w="9511" w:type="dxa"/>
                </w:tcPr>
                <w:p w:rsidR="003207C8" w:rsidRPr="009F2EA9" w:rsidRDefault="003207C8" w:rsidP="00B87185">
                  <w:pPr>
                    <w:rPr>
                      <w:rFonts w:ascii="Cambria" w:hAnsi="Cambria" w:cs="Arial"/>
                      <w:szCs w:val="22"/>
                      <w:lang w:val="el-GR"/>
                    </w:rPr>
                  </w:pP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>Πρόγραμ</w:t>
                  </w:r>
                  <w:r>
                    <w:rPr>
                      <w:rFonts w:ascii="Cambria" w:hAnsi="Cambria" w:cs="Arial"/>
                      <w:szCs w:val="22"/>
                      <w:lang w:val="el-GR"/>
                    </w:rPr>
                    <w:t>μα που οδηγεί σε Πιστοποιητικό Δ</w:t>
                  </w: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ια Βίου Εκπαίδευσης </w:t>
                  </w:r>
                </w:p>
                <w:p w:rsidR="003207C8" w:rsidRPr="000E5E50" w:rsidRDefault="003207C8" w:rsidP="00B87185">
                  <w:pPr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(πρόγραμμα </w:t>
                  </w:r>
                  <w:r>
                    <w:rPr>
                      <w:rFonts w:ascii="Cambria" w:hAnsi="Cambria" w:cs="Arial"/>
                      <w:szCs w:val="22"/>
                      <w:lang w:val="el-GR"/>
                    </w:rPr>
                    <w:t xml:space="preserve">ενδεικτικής </w:t>
                  </w: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>διάρκειας έως 250 ωρών)</w:t>
                  </w:r>
                </w:p>
              </w:tc>
            </w:tr>
            <w:tr w:rsidR="009618E7" w:rsidRPr="00D61190" w:rsidTr="003207C8">
              <w:trPr>
                <w:trHeight w:val="416"/>
              </w:trPr>
              <w:tc>
                <w:tcPr>
                  <w:tcW w:w="567" w:type="dxa"/>
                </w:tcPr>
                <w:p w:rsidR="009618E7" w:rsidRPr="000E5E50" w:rsidRDefault="000E5E50" w:rsidP="009618E7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  <w:r w:rsidRPr="000E5E50"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  <w:sym w:font="Wingdings" w:char="F06F"/>
                  </w:r>
                </w:p>
              </w:tc>
              <w:tc>
                <w:tcPr>
                  <w:tcW w:w="9511" w:type="dxa"/>
                </w:tcPr>
                <w:p w:rsidR="000E5E50" w:rsidRPr="009F2EA9" w:rsidRDefault="009618E7" w:rsidP="009618E7">
                  <w:pPr>
                    <w:rPr>
                      <w:rFonts w:ascii="Cambria" w:hAnsi="Cambria" w:cs="Arial"/>
                      <w:szCs w:val="22"/>
                      <w:lang w:val="el-GR"/>
                    </w:rPr>
                  </w:pP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>Πρόγραμ</w:t>
                  </w:r>
                  <w:r w:rsidR="0054547B">
                    <w:rPr>
                      <w:rFonts w:ascii="Cambria" w:hAnsi="Cambria" w:cs="Arial"/>
                      <w:szCs w:val="22"/>
                      <w:lang w:val="el-GR"/>
                    </w:rPr>
                    <w:t xml:space="preserve">μα που οδηγεί σε Πιστοποιητικό </w:t>
                  </w:r>
                  <w:r w:rsidR="003207C8">
                    <w:rPr>
                      <w:rFonts w:ascii="Cambria" w:hAnsi="Cambria" w:cs="Arial"/>
                      <w:szCs w:val="22"/>
                      <w:lang w:val="el-GR"/>
                    </w:rPr>
                    <w:t>Συνεχιζόμενης Επαγγελματικής</w:t>
                  </w:r>
                  <w:r w:rsidRPr="009F2EA9">
                    <w:rPr>
                      <w:rFonts w:ascii="Cambria" w:hAnsi="Cambria" w:cs="Arial"/>
                      <w:szCs w:val="22"/>
                      <w:lang w:val="el-GR"/>
                    </w:rPr>
                    <w:t xml:space="preserve"> Εκπαίδευσης </w:t>
                  </w:r>
                </w:p>
                <w:p w:rsidR="009618E7" w:rsidRPr="000E5E50" w:rsidRDefault="009618E7" w:rsidP="007B300C">
                  <w:pPr>
                    <w:rPr>
                      <w:rFonts w:ascii="Cambria" w:hAnsi="Cambria" w:cs="Aria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9618E7" w:rsidRPr="005D74A1" w:rsidRDefault="009618E7" w:rsidP="009618E7">
            <w:pPr>
              <w:rPr>
                <w:rFonts w:ascii="Cambria" w:hAnsi="Cambria" w:cs="Arial"/>
                <w:lang w:val="el-GR"/>
              </w:rPr>
            </w:pPr>
          </w:p>
          <w:p w:rsidR="00DE0548" w:rsidRPr="001732BA" w:rsidRDefault="00DE0548" w:rsidP="000E5E50">
            <w:pPr>
              <w:pStyle w:val="1"/>
              <w:rPr>
                <w:rFonts w:ascii="Cambria" w:hAnsi="Cambria"/>
                <w:caps w:val="0"/>
                <w:color w:val="984806"/>
                <w:lang w:val="el-GR"/>
              </w:rPr>
            </w:pPr>
          </w:p>
          <w:p w:rsidR="000E5E50" w:rsidRPr="00760D6B" w:rsidRDefault="000E5E50" w:rsidP="000E5E50">
            <w:pPr>
              <w:pStyle w:val="1"/>
              <w:rPr>
                <w:rFonts w:ascii="Cambria" w:hAnsi="Cambria"/>
                <w:color w:val="0070C0"/>
                <w:lang w:val="el-GR"/>
              </w:rPr>
            </w:pPr>
            <w:r w:rsidRPr="00760D6B">
              <w:rPr>
                <w:rFonts w:ascii="Cambria" w:hAnsi="Cambria"/>
                <w:caps w:val="0"/>
                <w:color w:val="0070C0"/>
                <w:sz w:val="28"/>
                <w:lang w:val="el-GR"/>
              </w:rPr>
              <w:t>ΦΟΡΕΑΣ ΥΛΟΠΟΙΗΣΗΣ ΠΡΟΓΡΑΜΜΑΤΟΣ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78"/>
            </w:tblGrid>
            <w:tr w:rsidR="000E5E50" w:rsidRPr="00D61190" w:rsidTr="00E720F0">
              <w:trPr>
                <w:trHeight w:val="756"/>
              </w:trPr>
              <w:tc>
                <w:tcPr>
                  <w:tcW w:w="10078" w:type="dxa"/>
                </w:tcPr>
                <w:p w:rsidR="000E5E50" w:rsidRPr="005D74A1" w:rsidRDefault="000E5E50" w:rsidP="00581E94">
                  <w:pPr>
                    <w:jc w:val="both"/>
                    <w:rPr>
                      <w:rFonts w:ascii="Cambria" w:hAnsi="Cambria" w:cs="Arial"/>
                      <w:lang w:val="el-GR"/>
                    </w:rPr>
                  </w:pPr>
                </w:p>
                <w:p w:rsidR="000E5E50" w:rsidRPr="005D74A1" w:rsidRDefault="000E5E50" w:rsidP="00581E94">
                  <w:pPr>
                    <w:jc w:val="both"/>
                    <w:rPr>
                      <w:rFonts w:ascii="Cambria" w:hAnsi="Cambria" w:cs="Arial"/>
                      <w:lang w:val="el-GR"/>
                    </w:rPr>
                  </w:pPr>
                </w:p>
                <w:p w:rsidR="000E5E50" w:rsidRPr="005D74A1" w:rsidRDefault="000E5E50" w:rsidP="00581E94">
                  <w:pPr>
                    <w:jc w:val="both"/>
                    <w:rPr>
                      <w:rFonts w:ascii="Cambria" w:hAnsi="Cambria" w:cs="Arial"/>
                      <w:lang w:val="el-GR"/>
                    </w:rPr>
                  </w:pPr>
                </w:p>
              </w:tc>
            </w:tr>
          </w:tbl>
          <w:p w:rsidR="00316698" w:rsidRPr="005D74A1" w:rsidRDefault="00316698" w:rsidP="009618E7">
            <w:pPr>
              <w:rPr>
                <w:rFonts w:ascii="Cambria" w:hAnsi="Cambria" w:cs="Arial"/>
                <w:lang w:val="el-GR"/>
              </w:rPr>
            </w:pPr>
          </w:p>
          <w:p w:rsidR="00DE0548" w:rsidRPr="001732BA" w:rsidRDefault="00DE0548" w:rsidP="00100610">
            <w:pPr>
              <w:pStyle w:val="1"/>
              <w:rPr>
                <w:rFonts w:ascii="Cambria" w:hAnsi="Cambria"/>
                <w:caps w:val="0"/>
                <w:color w:val="984806"/>
                <w:lang w:val="el-GR"/>
              </w:rPr>
            </w:pPr>
          </w:p>
          <w:p w:rsidR="00100610" w:rsidRPr="00760D6B" w:rsidRDefault="00760D6B" w:rsidP="00100610">
            <w:pPr>
              <w:pStyle w:val="1"/>
              <w:rPr>
                <w:rFonts w:ascii="Cambria" w:hAnsi="Cambria"/>
                <w:color w:val="0070C0"/>
                <w:sz w:val="28"/>
                <w:lang w:val="el-GR"/>
              </w:rPr>
            </w:pPr>
            <w:r w:rsidRPr="00760D6B">
              <w:rPr>
                <w:rFonts w:ascii="Cambria" w:hAnsi="Cambria"/>
                <w:caps w:val="0"/>
                <w:color w:val="0070C0"/>
                <w:sz w:val="28"/>
                <w:lang w:val="el-GR"/>
              </w:rPr>
              <w:t>ΕΠΙΣΤΗΜΟΝΙΚΑ</w:t>
            </w:r>
            <w:r w:rsidR="00100610" w:rsidRPr="00760D6B">
              <w:rPr>
                <w:rFonts w:ascii="Cambria" w:hAnsi="Cambria"/>
                <w:caps w:val="0"/>
                <w:color w:val="0070C0"/>
                <w:sz w:val="28"/>
                <w:lang w:val="el-GR"/>
              </w:rPr>
              <w:t xml:space="preserve"> ΥΠΕΥΘΥΝΟΣ ΤΟΥ ΠΡΟΓΡΑΜΜΑΤΟΣ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319"/>
            </w:tblGrid>
            <w:tr w:rsidR="00100610" w:rsidRPr="00DE0548" w:rsidTr="009F2EA9">
              <w:trPr>
                <w:trHeight w:val="399"/>
              </w:trPr>
              <w:tc>
                <w:tcPr>
                  <w:tcW w:w="10319" w:type="dxa"/>
                </w:tcPr>
                <w:tbl>
                  <w:tblPr>
                    <w:tblW w:w="10087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128"/>
                    <w:gridCol w:w="3959"/>
                  </w:tblGrid>
                  <w:tr w:rsidR="00100610" w:rsidRPr="00DE0548" w:rsidTr="00413DA5">
                    <w:trPr>
                      <w:trHeight w:val="324"/>
                    </w:trPr>
                    <w:tc>
                      <w:tcPr>
                        <w:tcW w:w="6128" w:type="dxa"/>
                        <w:shd w:val="clear" w:color="auto" w:fill="002060"/>
                        <w:vAlign w:val="bottom"/>
                      </w:tcPr>
                      <w:p w:rsidR="00100610" w:rsidRPr="00894787" w:rsidRDefault="00DE0548" w:rsidP="00894787">
                        <w:pPr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  <w:t>ΟΝΟΜΑΤΕΠΩΝΥΜΟ</w:t>
                        </w:r>
                      </w:p>
                    </w:tc>
                    <w:tc>
                      <w:tcPr>
                        <w:tcW w:w="3959" w:type="dxa"/>
                        <w:shd w:val="clear" w:color="auto" w:fill="002060"/>
                        <w:vAlign w:val="bottom"/>
                      </w:tcPr>
                      <w:p w:rsidR="00100610" w:rsidRPr="00894787" w:rsidRDefault="00DE0548" w:rsidP="00894787">
                        <w:pPr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  <w:t>ΙΔΙΟΤΗΤΑ</w:t>
                        </w:r>
                      </w:p>
                    </w:tc>
                  </w:tr>
                  <w:tr w:rsidR="00100610" w:rsidRPr="005D74A1" w:rsidTr="00E720F0">
                    <w:trPr>
                      <w:trHeight w:val="480"/>
                    </w:trPr>
                    <w:tc>
                      <w:tcPr>
                        <w:tcW w:w="6128" w:type="dxa"/>
                        <w:shd w:val="clear" w:color="auto" w:fill="auto"/>
                        <w:vAlign w:val="bottom"/>
                      </w:tcPr>
                      <w:p w:rsidR="00100610" w:rsidRPr="00894787" w:rsidRDefault="00100610" w:rsidP="00581E94">
                        <w:pPr>
                          <w:rPr>
                            <w:rFonts w:ascii="Cambria" w:hAnsi="Cambria" w:cs="Arial"/>
                            <w:sz w:val="28"/>
                            <w:szCs w:val="20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sz w:val="28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959" w:type="dxa"/>
                        <w:shd w:val="clear" w:color="auto" w:fill="auto"/>
                        <w:vAlign w:val="bottom"/>
                      </w:tcPr>
                      <w:p w:rsidR="00100610" w:rsidRPr="00894787" w:rsidRDefault="00100610" w:rsidP="00581E94">
                        <w:pPr>
                          <w:rPr>
                            <w:rFonts w:ascii="Cambria" w:hAnsi="Cambria" w:cs="Arial"/>
                            <w:sz w:val="28"/>
                            <w:szCs w:val="20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sz w:val="28"/>
                            <w:szCs w:val="20"/>
                          </w:rPr>
                          <w:t> </w:t>
                        </w:r>
                      </w:p>
                      <w:p w:rsidR="00100610" w:rsidRPr="00894787" w:rsidRDefault="00100610" w:rsidP="00581E94">
                        <w:pPr>
                          <w:rPr>
                            <w:rFonts w:ascii="Cambria" w:hAnsi="Cambria" w:cs="Arial"/>
                            <w:sz w:val="28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100610" w:rsidRPr="005D74A1" w:rsidTr="00413DA5">
                    <w:trPr>
                      <w:trHeight w:val="324"/>
                    </w:trPr>
                    <w:tc>
                      <w:tcPr>
                        <w:tcW w:w="6128" w:type="dxa"/>
                        <w:shd w:val="clear" w:color="auto" w:fill="002060"/>
                        <w:vAlign w:val="bottom"/>
                      </w:tcPr>
                      <w:p w:rsidR="00100610" w:rsidRPr="00894787" w:rsidRDefault="00894787" w:rsidP="00894787">
                        <w:pPr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  <w:t>ΣΧΟΛΗ</w:t>
                        </w:r>
                      </w:p>
                    </w:tc>
                    <w:tc>
                      <w:tcPr>
                        <w:tcW w:w="3959" w:type="dxa"/>
                        <w:shd w:val="clear" w:color="auto" w:fill="002060"/>
                        <w:vAlign w:val="bottom"/>
                      </w:tcPr>
                      <w:p w:rsidR="00100610" w:rsidRPr="00894787" w:rsidRDefault="00894787" w:rsidP="00894787">
                        <w:pPr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sz w:val="28"/>
                            <w:lang w:val="el-GR"/>
                          </w:rPr>
                          <w:t>ΤΜΗΜΑ</w:t>
                        </w:r>
                      </w:p>
                    </w:tc>
                  </w:tr>
                  <w:tr w:rsidR="00100610" w:rsidRPr="005D74A1" w:rsidTr="00100610">
                    <w:trPr>
                      <w:trHeight w:val="324"/>
                    </w:trPr>
                    <w:tc>
                      <w:tcPr>
                        <w:tcW w:w="6128" w:type="dxa"/>
                        <w:shd w:val="clear" w:color="auto" w:fill="auto"/>
                        <w:vAlign w:val="bottom"/>
                      </w:tcPr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  <w:r w:rsidRPr="005D74A1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959" w:type="dxa"/>
                        <w:shd w:val="clear" w:color="auto" w:fill="auto"/>
                        <w:vAlign w:val="bottom"/>
                      </w:tcPr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  <w:r w:rsidRPr="005D74A1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100610" w:rsidRPr="005D74A1" w:rsidTr="00413DA5">
                    <w:trPr>
                      <w:trHeight w:val="324"/>
                    </w:trPr>
                    <w:tc>
                      <w:tcPr>
                        <w:tcW w:w="6128" w:type="dxa"/>
                        <w:shd w:val="clear" w:color="auto" w:fill="002060"/>
                        <w:vAlign w:val="bottom"/>
                      </w:tcPr>
                      <w:p w:rsidR="00100610" w:rsidRPr="00894787" w:rsidRDefault="00100610" w:rsidP="00581E94">
                        <w:pPr>
                          <w:rPr>
                            <w:rFonts w:ascii="Cambria" w:hAnsi="Cambria" w:cs="Arial"/>
                            <w:b/>
                            <w:color w:val="FFFFFF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lang w:val="el-GR"/>
                          </w:rPr>
                          <w:t>Τηλέφωνο</w:t>
                        </w:r>
                      </w:p>
                    </w:tc>
                    <w:tc>
                      <w:tcPr>
                        <w:tcW w:w="3959" w:type="dxa"/>
                        <w:shd w:val="clear" w:color="auto" w:fill="002060"/>
                        <w:vAlign w:val="bottom"/>
                      </w:tcPr>
                      <w:p w:rsidR="00100610" w:rsidRPr="00894787" w:rsidRDefault="00100610" w:rsidP="00581E94">
                        <w:pPr>
                          <w:rPr>
                            <w:rFonts w:ascii="Cambria" w:hAnsi="Cambria" w:cs="Arial"/>
                            <w:b/>
                            <w:color w:val="FFFFFF"/>
                            <w:lang w:val="el-GR"/>
                          </w:rPr>
                        </w:pPr>
                        <w:r w:rsidRPr="00894787">
                          <w:rPr>
                            <w:rFonts w:ascii="Cambria" w:hAnsi="Cambria" w:cs="Arial"/>
                            <w:b/>
                            <w:color w:val="FFFFFF"/>
                            <w:lang w:val="el-GR"/>
                          </w:rPr>
                          <w:t>Email</w:t>
                        </w:r>
                      </w:p>
                    </w:tc>
                  </w:tr>
                  <w:tr w:rsidR="00100610" w:rsidRPr="005D74A1" w:rsidTr="00100610">
                    <w:trPr>
                      <w:trHeight w:val="324"/>
                    </w:trPr>
                    <w:tc>
                      <w:tcPr>
                        <w:tcW w:w="6128" w:type="dxa"/>
                        <w:shd w:val="clear" w:color="auto" w:fill="auto"/>
                        <w:vAlign w:val="bottom"/>
                      </w:tcPr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  <w:r w:rsidRPr="005D74A1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959" w:type="dxa"/>
                        <w:shd w:val="clear" w:color="auto" w:fill="auto"/>
                        <w:vAlign w:val="bottom"/>
                      </w:tcPr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  <w:r w:rsidRPr="005D74A1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100610" w:rsidRPr="005D74A1" w:rsidRDefault="00100610" w:rsidP="00581E94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</w:tbl>
                <w:p w:rsidR="00100610" w:rsidRPr="00DE0548" w:rsidRDefault="00100610" w:rsidP="00581E94">
                  <w:pPr>
                    <w:jc w:val="both"/>
                    <w:rPr>
                      <w:rFonts w:ascii="Cambria" w:hAnsi="Cambria" w:cs="Arial"/>
                      <w:lang w:val="el-GR"/>
                    </w:rPr>
                  </w:pPr>
                </w:p>
              </w:tc>
            </w:tr>
          </w:tbl>
          <w:p w:rsidR="00100610" w:rsidRPr="005D74A1" w:rsidRDefault="00100610" w:rsidP="009618E7">
            <w:pPr>
              <w:rPr>
                <w:rFonts w:ascii="Cambria" w:hAnsi="Cambria" w:cs="Arial"/>
                <w:lang w:val="el-GR"/>
              </w:rPr>
            </w:pPr>
          </w:p>
        </w:tc>
      </w:tr>
    </w:tbl>
    <w:p w:rsidR="007B300C" w:rsidRPr="009F2EA9" w:rsidRDefault="007B300C">
      <w:pPr>
        <w:rPr>
          <w:lang w:val="el-GR"/>
        </w:rPr>
      </w:pPr>
      <w:r w:rsidRPr="009F2EA9">
        <w:rPr>
          <w:lang w:val="el-GR"/>
        </w:rPr>
        <w:br w:type="page"/>
      </w:r>
    </w:p>
    <w:tbl>
      <w:tblPr>
        <w:tblW w:w="478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25"/>
      </w:tblGrid>
      <w:tr w:rsidR="000E5E50" w:rsidRPr="00D61190" w:rsidTr="00D61190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</w:tcPr>
          <w:p w:rsidR="00316698" w:rsidRPr="00413DA5" w:rsidRDefault="00413DA5" w:rsidP="008F225B">
            <w:pPr>
              <w:jc w:val="center"/>
              <w:rPr>
                <w:rFonts w:ascii="Cambria" w:hAnsi="Cambria" w:cs="Arial"/>
                <w:b/>
                <w:color w:val="0070C0"/>
                <w:lang w:val="el-GR"/>
              </w:rPr>
            </w:pPr>
            <w:bookmarkStart w:id="0" w:name="_GoBack"/>
            <w:bookmarkEnd w:id="0"/>
            <w:r w:rsidRPr="00A562D2">
              <w:rPr>
                <w:rFonts w:ascii="Cambria" w:hAnsi="Cambria" w:cs="Arial"/>
                <w:b/>
                <w:color w:val="0070C0"/>
                <w:sz w:val="28"/>
                <w:lang w:val="el-GR"/>
              </w:rPr>
              <w:lastRenderedPageBreak/>
              <w:t>ΘΕΜΑΤΙΚΑ ΠΕΔΙΑ</w:t>
            </w:r>
          </w:p>
          <w:p w:rsidR="009618E7" w:rsidRPr="001732BA" w:rsidRDefault="009618E7" w:rsidP="009618E7">
            <w:pPr>
              <w:rPr>
                <w:rFonts w:ascii="Cambria" w:hAnsi="Cambria" w:cs="Arial"/>
                <w:b/>
                <w:color w:val="984806"/>
                <w:lang w:val="el-GR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9"/>
            </w:tblGrid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F225B" w:rsidRPr="00D61190" w:rsidTr="008F225B">
              <w:tc>
                <w:tcPr>
                  <w:tcW w:w="10049" w:type="dxa"/>
                </w:tcPr>
                <w:p w:rsidR="008F225B" w:rsidRPr="00894787" w:rsidRDefault="008F225B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D23A5" w:rsidRPr="00D61190" w:rsidTr="008F225B">
              <w:tc>
                <w:tcPr>
                  <w:tcW w:w="10049" w:type="dxa"/>
                </w:tcPr>
                <w:p w:rsidR="00ED23A5" w:rsidRPr="00894787" w:rsidRDefault="00ED23A5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D23A5" w:rsidRPr="00D61190" w:rsidTr="008F225B">
              <w:tc>
                <w:tcPr>
                  <w:tcW w:w="10049" w:type="dxa"/>
                </w:tcPr>
                <w:p w:rsidR="00ED23A5" w:rsidRPr="00894787" w:rsidRDefault="00ED23A5" w:rsidP="009618E7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DE0548" w:rsidRPr="001732BA" w:rsidRDefault="00DE0548" w:rsidP="008F225B">
            <w:pPr>
              <w:pStyle w:val="1"/>
              <w:rPr>
                <w:rFonts w:ascii="Cambria" w:hAnsi="Cambria"/>
                <w:caps w:val="0"/>
                <w:color w:val="984806"/>
                <w:lang w:val="el-GR"/>
              </w:rPr>
            </w:pPr>
          </w:p>
          <w:p w:rsidR="00DE0548" w:rsidRPr="001732BA" w:rsidRDefault="00DE0548" w:rsidP="008F225B">
            <w:pPr>
              <w:pStyle w:val="1"/>
              <w:rPr>
                <w:rFonts w:ascii="Cambria" w:hAnsi="Cambria"/>
                <w:caps w:val="0"/>
                <w:color w:val="984806"/>
                <w:lang w:val="el-GR"/>
              </w:rPr>
            </w:pPr>
          </w:p>
          <w:p w:rsidR="008F225B" w:rsidRDefault="008F225B" w:rsidP="008F225B">
            <w:pPr>
              <w:pStyle w:val="1"/>
              <w:rPr>
                <w:rFonts w:ascii="Cambria" w:hAnsi="Cambria"/>
                <w:caps w:val="0"/>
                <w:color w:val="0070C0"/>
                <w:sz w:val="28"/>
                <w:lang w:val="el-GR"/>
              </w:rPr>
            </w:pPr>
            <w:r w:rsidRPr="00413DA5">
              <w:rPr>
                <w:rFonts w:ascii="Cambria" w:hAnsi="Cambria"/>
                <w:caps w:val="0"/>
                <w:color w:val="0070C0"/>
                <w:sz w:val="28"/>
                <w:lang w:val="el-GR"/>
              </w:rPr>
              <w:t>ΣΤΟΙΧΕΙΑ ΥΛΟΠΟΙΗΣΗΣ ΤΟΥ ΠΡΟΓΡΑΜΜΑΤΟΣ</w:t>
            </w:r>
          </w:p>
          <w:p w:rsidR="00AA7825" w:rsidRDefault="00AA7825" w:rsidP="00AA7825">
            <w:pPr>
              <w:rPr>
                <w:lang w:val="el-GR"/>
              </w:rPr>
            </w:pPr>
          </w:p>
          <w:p w:rsidR="00D61190" w:rsidRDefault="00D61190" w:rsidP="00AA7825">
            <w:pPr>
              <w:rPr>
                <w:lang w:val="el-GR"/>
              </w:rPr>
            </w:pPr>
          </w:p>
          <w:p w:rsidR="00D61190" w:rsidRPr="00AA7825" w:rsidRDefault="00D61190" w:rsidP="00AA7825">
            <w:pPr>
              <w:rPr>
                <w:lang w:val="el-GR"/>
              </w:rPr>
            </w:pPr>
          </w:p>
        </w:tc>
      </w:tr>
      <w:tr w:rsidR="00D61190" w:rsidRPr="00843353" w:rsidTr="00D61190">
        <w:trPr>
          <w:tblCellSpacing w:w="15" w:type="dxa"/>
        </w:trPr>
        <w:tc>
          <w:tcPr>
            <w:tcW w:w="4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90" w:rsidRPr="005D74A1" w:rsidRDefault="00D61190" w:rsidP="00F60FDF">
            <w:pPr>
              <w:pStyle w:val="1"/>
              <w:ind w:left="132"/>
              <w:jc w:val="left"/>
              <w:rPr>
                <w:rFonts w:ascii="Cambria" w:hAnsi="Cambria"/>
                <w:lang w:val="el-GR"/>
              </w:rPr>
            </w:pPr>
            <w:r w:rsidRPr="005D74A1">
              <w:rPr>
                <w:rFonts w:ascii="Cambria" w:hAnsi="Cambria"/>
                <w:lang w:val="el-GR"/>
              </w:rPr>
              <w:t xml:space="preserve">Διάρκεια του Προγράμματος:   από </w:t>
            </w:r>
            <w:r w:rsidRPr="00316698">
              <w:rPr>
                <w:rFonts w:ascii="Cambria" w:hAnsi="Cambria"/>
                <w:lang w:val="el-GR"/>
              </w:rPr>
              <w:t>(                   )</w:t>
            </w:r>
            <w:r w:rsidRPr="005D74A1">
              <w:rPr>
                <w:rFonts w:ascii="Cambria" w:hAnsi="Cambria"/>
                <w:lang w:val="el-GR"/>
              </w:rPr>
              <w:t xml:space="preserve"> έως </w:t>
            </w:r>
            <w:r w:rsidRPr="00316698">
              <w:rPr>
                <w:rFonts w:ascii="Cambria" w:hAnsi="Cambria"/>
                <w:lang w:val="el-GR"/>
              </w:rPr>
              <w:t>(                   )</w:t>
            </w:r>
          </w:p>
          <w:p w:rsidR="00D61190" w:rsidRPr="005D74A1" w:rsidRDefault="00D61190" w:rsidP="00F60FDF">
            <w:pPr>
              <w:pStyle w:val="1"/>
              <w:ind w:left="132"/>
              <w:jc w:val="left"/>
              <w:rPr>
                <w:rFonts w:ascii="Cambria" w:hAnsi="Cambria"/>
                <w:lang w:val="el-GR"/>
              </w:rPr>
            </w:pPr>
          </w:p>
          <w:p w:rsidR="00D61190" w:rsidRDefault="00D61190" w:rsidP="00F60FDF">
            <w:pPr>
              <w:pStyle w:val="1"/>
              <w:ind w:left="132"/>
              <w:jc w:val="left"/>
              <w:rPr>
                <w:rFonts w:ascii="Cambria" w:hAnsi="Cambria"/>
                <w:lang w:val="el-GR"/>
              </w:rPr>
            </w:pPr>
            <w:r w:rsidRPr="005D74A1">
              <w:rPr>
                <w:rFonts w:ascii="Cambria" w:hAnsi="Cambria"/>
                <w:lang w:val="el-GR"/>
              </w:rPr>
              <w:t>Σύνολο Διδακτικών Ωρών:   (                   )</w:t>
            </w:r>
          </w:p>
          <w:p w:rsidR="00D61190" w:rsidRPr="00843353" w:rsidRDefault="00D61190" w:rsidP="00F60FDF">
            <w:pPr>
              <w:ind w:left="132"/>
              <w:rPr>
                <w:rFonts w:ascii="Cambria" w:hAnsi="Cambria"/>
                <w:b/>
                <w:lang w:val="el-GR"/>
              </w:rPr>
            </w:pPr>
            <w:r w:rsidRPr="007F57F5">
              <w:rPr>
                <w:rFonts w:ascii="Cambria" w:hAnsi="Cambria"/>
                <w:b/>
                <w:lang w:val="el-GR"/>
              </w:rPr>
              <w:t>Δια</w:t>
            </w:r>
            <w:r w:rsidRPr="00843353">
              <w:rPr>
                <w:rFonts w:ascii="Cambria" w:hAnsi="Cambria"/>
                <w:b/>
                <w:lang w:val="el-GR"/>
              </w:rPr>
              <w:t xml:space="preserve"> </w:t>
            </w:r>
            <w:r w:rsidRPr="007F57F5">
              <w:rPr>
                <w:rFonts w:ascii="Cambria" w:hAnsi="Cambria"/>
                <w:b/>
                <w:lang w:val="el-GR"/>
              </w:rPr>
              <w:t>ζώσης</w:t>
            </w:r>
            <w:r w:rsidRPr="00843353">
              <w:rPr>
                <w:rFonts w:ascii="Cambria" w:hAnsi="Cambria"/>
                <w:b/>
                <w:lang w:val="el-GR"/>
              </w:rPr>
              <w:t>: (                   )</w:t>
            </w:r>
            <w:r w:rsidRPr="00843353">
              <w:rPr>
                <w:rFonts w:ascii="Cambria" w:hAnsi="Cambria"/>
                <w:b/>
                <w:lang w:val="el-GR"/>
              </w:rPr>
              <w:tab/>
            </w:r>
            <w:r w:rsidRPr="00843353">
              <w:rPr>
                <w:rFonts w:ascii="Cambria" w:hAnsi="Cambria"/>
                <w:b/>
                <w:lang w:val="el-GR"/>
              </w:rPr>
              <w:tab/>
            </w:r>
            <w:r w:rsidRPr="007F57F5">
              <w:rPr>
                <w:rFonts w:ascii="Cambria" w:hAnsi="Cambria"/>
                <w:b/>
              </w:rPr>
              <w:t>eLearning</w:t>
            </w:r>
            <w:r w:rsidRPr="00843353">
              <w:rPr>
                <w:rFonts w:ascii="Cambria" w:hAnsi="Cambria"/>
                <w:b/>
                <w:lang w:val="el-GR"/>
              </w:rPr>
              <w:t xml:space="preserve"> </w:t>
            </w:r>
            <w:r w:rsidRPr="007F57F5">
              <w:rPr>
                <w:rFonts w:ascii="Cambria" w:hAnsi="Cambria"/>
                <w:b/>
              </w:rPr>
              <w:t>hours</w:t>
            </w:r>
            <w:r w:rsidRPr="00843353">
              <w:rPr>
                <w:rFonts w:ascii="Cambria" w:hAnsi="Cambria"/>
                <w:b/>
                <w:lang w:val="el-GR"/>
              </w:rPr>
              <w:t>: (                   )</w:t>
            </w:r>
          </w:p>
          <w:p w:rsidR="00D61190" w:rsidRPr="00843353" w:rsidRDefault="00D61190" w:rsidP="00F60FDF">
            <w:pPr>
              <w:pStyle w:val="1"/>
              <w:ind w:left="132"/>
              <w:jc w:val="left"/>
              <w:rPr>
                <w:rFonts w:ascii="Cambria" w:hAnsi="Cambria"/>
                <w:lang w:val="el-GR"/>
              </w:rPr>
            </w:pPr>
          </w:p>
          <w:p w:rsidR="00D61190" w:rsidRPr="00843353" w:rsidRDefault="00D61190" w:rsidP="00F60FDF">
            <w:pPr>
              <w:ind w:left="132"/>
              <w:rPr>
                <w:rFonts w:ascii="Cambria" w:hAnsi="Cambria"/>
                <w:b/>
                <w:lang w:val="el-GR"/>
              </w:rPr>
            </w:pPr>
            <w:r w:rsidRPr="005A7C98">
              <w:rPr>
                <w:rFonts w:ascii="Cambria" w:hAnsi="Cambria"/>
                <w:b/>
              </w:rPr>
              <w:t>ECTS</w:t>
            </w:r>
            <w:r w:rsidRPr="00843353">
              <w:rPr>
                <w:rFonts w:ascii="Cambria" w:hAnsi="Cambria"/>
                <w:b/>
                <w:lang w:val="el-GR"/>
              </w:rPr>
              <w:t xml:space="preserve"> / </w:t>
            </w:r>
            <w:r>
              <w:rPr>
                <w:rFonts w:ascii="Cambria" w:hAnsi="Cambria"/>
                <w:b/>
              </w:rPr>
              <w:t>ECVET</w:t>
            </w:r>
            <w:r w:rsidRPr="00843353">
              <w:rPr>
                <w:rFonts w:ascii="Cambria" w:hAnsi="Cambria"/>
                <w:b/>
                <w:lang w:val="el-GR"/>
              </w:rPr>
              <w:t>:</w:t>
            </w:r>
          </w:p>
          <w:p w:rsidR="00D61190" w:rsidRPr="00843353" w:rsidRDefault="00D61190" w:rsidP="00F60FDF">
            <w:pPr>
              <w:ind w:left="132"/>
              <w:rPr>
                <w:lang w:val="el-GR"/>
              </w:rPr>
            </w:pPr>
          </w:p>
          <w:p w:rsidR="00D61190" w:rsidRPr="008F225B" w:rsidRDefault="00D61190" w:rsidP="00F60FDF">
            <w:pPr>
              <w:ind w:left="132"/>
              <w:rPr>
                <w:rFonts w:ascii="Cambria" w:hAnsi="Cambria"/>
                <w:b/>
                <w:caps/>
                <w:spacing w:val="20"/>
                <w:lang w:val="el-GR"/>
              </w:rPr>
            </w:pPr>
            <w:r w:rsidRPr="008F225B">
              <w:rPr>
                <w:rFonts w:ascii="Cambria" w:hAnsi="Cambria"/>
                <w:b/>
                <w:caps/>
                <w:spacing w:val="20"/>
                <w:lang w:val="el-GR"/>
              </w:rPr>
              <w:t xml:space="preserve">Προϋπολογισμός του Προγράμματος: (                   ) </w:t>
            </w:r>
            <w:r>
              <w:rPr>
                <w:rFonts w:ascii="Cambria" w:hAnsi="Cambria"/>
                <w:b/>
                <w:caps/>
                <w:spacing w:val="20"/>
                <w:lang w:val="el-GR"/>
              </w:rPr>
              <w:t xml:space="preserve"> </w:t>
            </w:r>
            <w:r w:rsidRPr="008F225B">
              <w:rPr>
                <w:rFonts w:ascii="Cambria" w:hAnsi="Cambria"/>
                <w:b/>
                <w:caps/>
                <w:spacing w:val="20"/>
                <w:lang w:val="el-GR"/>
              </w:rPr>
              <w:t>€</w:t>
            </w:r>
          </w:p>
          <w:p w:rsidR="00D61190" w:rsidRPr="005D74A1" w:rsidRDefault="00D61190" w:rsidP="00F60FDF">
            <w:pPr>
              <w:rPr>
                <w:rFonts w:ascii="Cambria" w:hAnsi="Cambria" w:cs="Arial"/>
                <w:lang w:val="el-GR"/>
              </w:rPr>
            </w:pPr>
          </w:p>
        </w:tc>
      </w:tr>
    </w:tbl>
    <w:p w:rsidR="00BF7526" w:rsidRPr="00BF7526" w:rsidRDefault="00BF7526" w:rsidP="00BF7526">
      <w:pPr>
        <w:rPr>
          <w:lang w:val="el-GR"/>
        </w:rPr>
      </w:pPr>
    </w:p>
    <w:p w:rsidR="00BF7526" w:rsidRPr="00BF7526" w:rsidRDefault="00BF7526" w:rsidP="00BF7526">
      <w:pPr>
        <w:rPr>
          <w:lang w:val="el-GR"/>
        </w:rPr>
      </w:pPr>
    </w:p>
    <w:p w:rsidR="00BF7526" w:rsidRPr="00BF7526" w:rsidRDefault="00BF7526" w:rsidP="00BF7526">
      <w:pPr>
        <w:rPr>
          <w:lang w:val="el-GR"/>
        </w:rPr>
      </w:pPr>
    </w:p>
    <w:p w:rsidR="00BF7526" w:rsidRPr="00BF7526" w:rsidRDefault="00BF7526" w:rsidP="00BF7526">
      <w:pPr>
        <w:rPr>
          <w:lang w:val="el-GR"/>
        </w:rPr>
      </w:pPr>
    </w:p>
    <w:p w:rsidR="00BF7526" w:rsidRPr="00BF7526" w:rsidRDefault="00BF7526" w:rsidP="00BF7526">
      <w:pPr>
        <w:rPr>
          <w:lang w:val="el-GR"/>
        </w:rPr>
      </w:pPr>
    </w:p>
    <w:p w:rsidR="00BF7526" w:rsidRPr="00BF7526" w:rsidRDefault="00BF7526" w:rsidP="00BF7526">
      <w:pPr>
        <w:rPr>
          <w:lang w:val="el-GR"/>
        </w:rPr>
      </w:pPr>
    </w:p>
    <w:p w:rsidR="00896BBD" w:rsidRPr="00413DA5" w:rsidRDefault="00896BBD" w:rsidP="008F225B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BF7526">
        <w:rPr>
          <w:lang w:val="el-GR"/>
        </w:rPr>
        <w:br w:type="page"/>
      </w:r>
      <w:r w:rsidR="008F225B" w:rsidRPr="00413DA5">
        <w:rPr>
          <w:rFonts w:ascii="Cambria" w:hAnsi="Cambria"/>
          <w:caps w:val="0"/>
          <w:color w:val="0070C0"/>
          <w:sz w:val="28"/>
          <w:lang w:val="el-GR"/>
        </w:rPr>
        <w:lastRenderedPageBreak/>
        <w:t xml:space="preserve">Α. </w:t>
      </w:r>
      <w:r w:rsidR="00252266" w:rsidRPr="00413DA5">
        <w:rPr>
          <w:rFonts w:ascii="Cambria" w:hAnsi="Cambria"/>
          <w:caps w:val="0"/>
          <w:color w:val="0070C0"/>
          <w:sz w:val="28"/>
          <w:lang w:val="el-GR"/>
        </w:rPr>
        <w:t xml:space="preserve">ΓΕΝΙΚΑ </w:t>
      </w:r>
      <w:r w:rsidR="008F225B" w:rsidRPr="00413DA5">
        <w:rPr>
          <w:rFonts w:ascii="Cambria" w:hAnsi="Cambria"/>
          <w:caps w:val="0"/>
          <w:color w:val="0070C0"/>
          <w:sz w:val="28"/>
          <w:lang w:val="el-GR"/>
        </w:rPr>
        <w:t>ΧΑΡΑΚΤΗΡΙΣΤΙΚΑ ΤΟΥ ΠΡΟΓΡΑΜΜΑΤΟΣ</w:t>
      </w:r>
    </w:p>
    <w:p w:rsidR="008F225B" w:rsidRDefault="008F225B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"/>
        <w:gridCol w:w="9941"/>
      </w:tblGrid>
      <w:tr w:rsidR="009618E7" w:rsidRPr="00D61190" w:rsidTr="00413DA5">
        <w:trPr>
          <w:trHeight w:val="375"/>
        </w:trPr>
        <w:tc>
          <w:tcPr>
            <w:tcW w:w="579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9618E7" w:rsidRPr="00896BBD" w:rsidRDefault="00896BBD" w:rsidP="009618E7">
            <w:pPr>
              <w:jc w:val="center"/>
              <w:rPr>
                <w:rFonts w:ascii="Cambria" w:hAnsi="Cambria" w:cs="Arial"/>
                <w:b/>
                <w:color w:val="FFFFFF"/>
                <w:sz w:val="32"/>
                <w:lang w:val="el-GR"/>
              </w:rPr>
            </w:pPr>
            <w:r>
              <w:rPr>
                <w:rFonts w:ascii="Cambria" w:hAnsi="Cambria"/>
                <w:lang w:val="el-GR"/>
              </w:rPr>
              <w:br w:type="page"/>
            </w:r>
            <w:r w:rsidR="009618E7" w:rsidRPr="005D74A1">
              <w:rPr>
                <w:rFonts w:ascii="Cambria" w:hAnsi="Cambria"/>
                <w:lang w:val="el-GR"/>
              </w:rPr>
              <w:br w:type="page"/>
            </w:r>
            <w:r w:rsidR="009618E7" w:rsidRPr="005D74A1">
              <w:rPr>
                <w:rFonts w:ascii="Cambria" w:hAnsi="Cambria" w:cs="Arial"/>
                <w:lang w:val="el-GR"/>
              </w:rPr>
              <w:br w:type="page"/>
            </w:r>
            <w:r w:rsidR="009618E7" w:rsidRPr="00896BBD">
              <w:rPr>
                <w:rFonts w:ascii="Cambria" w:hAnsi="Cambria" w:cs="Arial"/>
                <w:b/>
                <w:color w:val="FFFFFF"/>
                <w:sz w:val="32"/>
                <w:lang w:val="el-GR"/>
              </w:rPr>
              <w:t>1</w:t>
            </w:r>
          </w:p>
        </w:tc>
        <w:tc>
          <w:tcPr>
            <w:tcW w:w="9941" w:type="dxa"/>
            <w:tcBorders>
              <w:bottom w:val="single" w:sz="4" w:space="0" w:color="000000"/>
            </w:tcBorders>
            <w:vAlign w:val="center"/>
          </w:tcPr>
          <w:p w:rsidR="009618E7" w:rsidRPr="005D74A1" w:rsidRDefault="009F2EA9" w:rsidP="009618E7">
            <w:pPr>
              <w:ind w:left="150"/>
              <w:rPr>
                <w:rFonts w:ascii="Cambria" w:hAnsi="Cambria" w:cs="Arial"/>
                <w:b/>
                <w:lang w:val="el-GR"/>
              </w:rPr>
            </w:pPr>
            <w:r>
              <w:rPr>
                <w:rFonts w:ascii="Cambria" w:hAnsi="Cambria" w:cs="Arial"/>
                <w:b/>
                <w:lang w:val="el-GR"/>
              </w:rPr>
              <w:t>Α</w:t>
            </w:r>
            <w:r w:rsidR="009618E7" w:rsidRPr="005D74A1">
              <w:rPr>
                <w:rFonts w:ascii="Cambria" w:hAnsi="Cambria" w:cs="Arial"/>
                <w:b/>
                <w:lang w:val="el-GR"/>
              </w:rPr>
              <w:t xml:space="preserve">ντικείμενο </w:t>
            </w:r>
            <w:r>
              <w:rPr>
                <w:rFonts w:ascii="Cambria" w:hAnsi="Cambria" w:cs="Arial"/>
                <w:b/>
                <w:lang w:val="el-GR"/>
              </w:rPr>
              <w:t xml:space="preserve">και στόχοι </w:t>
            </w:r>
            <w:r w:rsidR="009618E7" w:rsidRPr="005D74A1">
              <w:rPr>
                <w:rFonts w:ascii="Cambria" w:hAnsi="Cambria" w:cs="Arial"/>
                <w:b/>
                <w:lang w:val="el-GR"/>
              </w:rPr>
              <w:t>του Προ</w:t>
            </w:r>
            <w:r w:rsidR="000E5E50">
              <w:rPr>
                <w:rFonts w:ascii="Cambria" w:hAnsi="Cambria" w:cs="Arial"/>
                <w:b/>
                <w:lang w:val="el-GR"/>
              </w:rPr>
              <w:t>γράμματος Δια Βίου Εκπαίδευσης</w:t>
            </w:r>
          </w:p>
        </w:tc>
      </w:tr>
      <w:tr w:rsidR="009618E7" w:rsidRPr="00D61190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0" w:type="dxa"/>
            <w:gridSpan w:val="2"/>
            <w:vAlign w:val="center"/>
          </w:tcPr>
          <w:p w:rsidR="009618E7" w:rsidRPr="000E5E50" w:rsidRDefault="009618E7" w:rsidP="002D6084">
            <w:pPr>
              <w:pStyle w:val="Table"/>
              <w:rPr>
                <w:rFonts w:ascii="Cambria" w:hAnsi="Cambria" w:cs="Arial"/>
                <w:b w:val="0"/>
                <w:i/>
                <w:sz w:val="22"/>
              </w:rPr>
            </w:pPr>
            <w:r w:rsidRPr="000E5E50">
              <w:rPr>
                <w:rFonts w:ascii="Cambria" w:hAnsi="Cambria" w:cs="Arial"/>
                <w:b w:val="0"/>
                <w:i/>
                <w:color w:val="000000"/>
                <w:sz w:val="22"/>
              </w:rPr>
              <w:t xml:space="preserve">Περιγράψτε </w:t>
            </w:r>
            <w:r w:rsidR="009F2EA9">
              <w:rPr>
                <w:rFonts w:ascii="Cambria" w:hAnsi="Cambria" w:cs="Arial"/>
                <w:b w:val="0"/>
                <w:i/>
                <w:color w:val="000000"/>
                <w:sz w:val="22"/>
              </w:rPr>
              <w:t xml:space="preserve">το αντικείμενο και </w:t>
            </w:r>
            <w:r w:rsidR="002D6084">
              <w:rPr>
                <w:rFonts w:ascii="Cambria" w:hAnsi="Cambria" w:cs="Arial"/>
                <w:b w:val="0"/>
                <w:i/>
                <w:color w:val="000000"/>
                <w:sz w:val="22"/>
              </w:rPr>
              <w:t xml:space="preserve">τους στόχους </w:t>
            </w:r>
            <w:r w:rsidRPr="000E5E50">
              <w:rPr>
                <w:rFonts w:ascii="Cambria" w:hAnsi="Cambria" w:cs="Arial"/>
                <w:b w:val="0"/>
                <w:i/>
                <w:color w:val="000000"/>
                <w:sz w:val="22"/>
              </w:rPr>
              <w:t>του</w:t>
            </w:r>
            <w:r w:rsidR="009F2EA9">
              <w:rPr>
                <w:rFonts w:ascii="Cambria" w:hAnsi="Cambria" w:cs="Arial"/>
                <w:b w:val="0"/>
                <w:i/>
                <w:color w:val="000000"/>
                <w:sz w:val="22"/>
              </w:rPr>
              <w:t xml:space="preserve"> προτεινόμενου </w:t>
            </w:r>
            <w:r w:rsidRPr="000E5E50">
              <w:rPr>
                <w:rFonts w:ascii="Cambria" w:hAnsi="Cambria" w:cs="Arial"/>
                <w:b w:val="0"/>
                <w:i/>
                <w:color w:val="000000"/>
                <w:sz w:val="22"/>
              </w:rPr>
              <w:t xml:space="preserve"> </w:t>
            </w:r>
            <w:r w:rsidR="0054547B">
              <w:rPr>
                <w:rFonts w:ascii="Cambria" w:hAnsi="Cambria" w:cs="Arial"/>
                <w:b w:val="0"/>
                <w:i/>
                <w:color w:val="000000"/>
                <w:sz w:val="22"/>
              </w:rPr>
              <w:t>Π</w:t>
            </w:r>
            <w:r w:rsidR="009F2EA9">
              <w:rPr>
                <w:rFonts w:ascii="Cambria" w:hAnsi="Cambria" w:cs="Arial"/>
                <w:b w:val="0"/>
                <w:i/>
                <w:color w:val="000000"/>
                <w:sz w:val="22"/>
              </w:rPr>
              <w:t>ρογράμματος</w:t>
            </w:r>
            <w:r w:rsidR="000E5E50">
              <w:rPr>
                <w:rFonts w:ascii="Cambria" w:hAnsi="Cambria" w:cs="Arial"/>
                <w:b w:val="0"/>
                <w:i/>
                <w:color w:val="000000"/>
                <w:sz w:val="22"/>
              </w:rPr>
              <w:t>.</w:t>
            </w:r>
          </w:p>
        </w:tc>
      </w:tr>
      <w:tr w:rsidR="009618E7" w:rsidRPr="00D61190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0" w:type="dxa"/>
            <w:gridSpan w:val="2"/>
            <w:vAlign w:val="center"/>
          </w:tcPr>
          <w:p w:rsidR="009618E7" w:rsidRPr="005D74A1" w:rsidRDefault="009618E7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9618E7" w:rsidRDefault="009618E7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A55227" w:rsidRDefault="00A55227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A55227" w:rsidRPr="005D74A1" w:rsidRDefault="00A55227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</w:tc>
      </w:tr>
    </w:tbl>
    <w:p w:rsidR="00415F5F" w:rsidRDefault="00415F5F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9927"/>
      </w:tblGrid>
      <w:tr w:rsidR="007420B6" w:rsidRPr="00100610" w:rsidTr="00413DA5">
        <w:trPr>
          <w:trHeight w:val="375"/>
        </w:trPr>
        <w:tc>
          <w:tcPr>
            <w:tcW w:w="602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7420B6" w:rsidRPr="002D6084" w:rsidRDefault="007420B6" w:rsidP="007420B6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16049">
              <w:rPr>
                <w:rFonts w:ascii="Cambria" w:hAnsi="Cambria"/>
                <w:lang w:val="el-GR"/>
              </w:rPr>
              <w:br w:type="page"/>
            </w:r>
            <w:r>
              <w:rPr>
                <w:rFonts w:ascii="Cambria" w:hAnsi="Cambria" w:cs="Arial"/>
                <w:b/>
                <w:color w:val="FFFFFF"/>
                <w:sz w:val="32"/>
                <w:lang w:val="el-GR"/>
              </w:rPr>
              <w:t>2</w:t>
            </w:r>
          </w:p>
        </w:tc>
        <w:tc>
          <w:tcPr>
            <w:tcW w:w="9927" w:type="dxa"/>
            <w:tcBorders>
              <w:bottom w:val="single" w:sz="4" w:space="0" w:color="000000"/>
            </w:tcBorders>
            <w:vAlign w:val="center"/>
          </w:tcPr>
          <w:p w:rsidR="007420B6" w:rsidRPr="00100610" w:rsidRDefault="007420B6" w:rsidP="00D6181C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Ομάδα-Στόχος του Προγράμματος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7420B6" w:rsidRPr="00100610" w:rsidRDefault="007420B6" w:rsidP="00D6181C">
            <w:pPr>
              <w:rPr>
                <w:rFonts w:ascii="Cambria" w:hAnsi="Cambria"/>
                <w:i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 xml:space="preserve">Περιγράψτε τη ομάδα-στόχο του προτεινόμενου </w:t>
            </w:r>
            <w:r w:rsidR="009B0B6A">
              <w:rPr>
                <w:rFonts w:ascii="Cambria" w:hAnsi="Cambria"/>
                <w:i/>
                <w:sz w:val="22"/>
                <w:lang w:val="el-GR"/>
              </w:rPr>
              <w:t>Προγράμματος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9" w:type="dxa"/>
            <w:gridSpan w:val="2"/>
            <w:vAlign w:val="center"/>
          </w:tcPr>
          <w:p w:rsidR="007420B6" w:rsidRPr="00100610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lang w:val="el-GR"/>
              </w:rPr>
            </w:pPr>
          </w:p>
          <w:p w:rsidR="007420B6" w:rsidRPr="00100610" w:rsidRDefault="007420B6" w:rsidP="00D6181C">
            <w:pPr>
              <w:rPr>
                <w:rFonts w:ascii="Cambria" w:hAnsi="Cambria"/>
                <w:lang w:val="el-GR"/>
              </w:rPr>
            </w:pPr>
          </w:p>
        </w:tc>
      </w:tr>
    </w:tbl>
    <w:p w:rsidR="007420B6" w:rsidRDefault="007420B6" w:rsidP="00B72362">
      <w:pPr>
        <w:rPr>
          <w:rFonts w:ascii="Cambria" w:hAnsi="Cambria"/>
          <w:lang w:val="el-GR"/>
        </w:rPr>
      </w:pPr>
    </w:p>
    <w:p w:rsidR="007420B6" w:rsidRPr="005D74A1" w:rsidRDefault="007420B6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9918"/>
      </w:tblGrid>
      <w:tr w:rsidR="009618E7" w:rsidRPr="005D74A1" w:rsidTr="00413DA5">
        <w:trPr>
          <w:trHeight w:val="375"/>
        </w:trPr>
        <w:tc>
          <w:tcPr>
            <w:tcW w:w="602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9618E7" w:rsidRPr="00A55227" w:rsidRDefault="009618E7" w:rsidP="00A55227">
            <w:pPr>
              <w:jc w:val="center"/>
              <w:rPr>
                <w:rFonts w:ascii="Cambria" w:hAnsi="Cambria" w:cs="Arial"/>
                <w:b/>
                <w:color w:val="FFFFFF"/>
                <w:sz w:val="32"/>
                <w:lang w:val="el-GR"/>
              </w:rPr>
            </w:pPr>
            <w:r w:rsidRPr="005D74A1">
              <w:rPr>
                <w:rFonts w:ascii="Cambria" w:hAnsi="Cambria" w:cs="Arial"/>
                <w:lang w:val="el-GR"/>
              </w:rPr>
              <w:br w:type="page"/>
            </w:r>
            <w:r w:rsidR="00A55227">
              <w:rPr>
                <w:rFonts w:ascii="Cambria" w:hAnsi="Cambria" w:cs="Arial"/>
                <w:b/>
                <w:color w:val="FFFFFF"/>
                <w:sz w:val="32"/>
                <w:lang w:val="el-GR"/>
              </w:rPr>
              <w:t>3</w:t>
            </w:r>
          </w:p>
        </w:tc>
        <w:tc>
          <w:tcPr>
            <w:tcW w:w="9918" w:type="dxa"/>
            <w:tcBorders>
              <w:bottom w:val="single" w:sz="4" w:space="0" w:color="000000"/>
            </w:tcBorders>
            <w:vAlign w:val="center"/>
          </w:tcPr>
          <w:p w:rsidR="009618E7" w:rsidRPr="005D74A1" w:rsidRDefault="002D6084" w:rsidP="009618E7">
            <w:pPr>
              <w:ind w:left="150"/>
              <w:rPr>
                <w:rFonts w:ascii="Cambria" w:hAnsi="Cambria" w:cs="Arial"/>
                <w:b/>
                <w:color w:val="000000"/>
                <w:lang w:val="el-GR"/>
              </w:rPr>
            </w:pPr>
            <w:r>
              <w:rPr>
                <w:rFonts w:ascii="Cambria" w:hAnsi="Cambria" w:cs="Arial"/>
                <w:b/>
                <w:lang w:val="el-GR"/>
              </w:rPr>
              <w:t>Μαθησιακά αποτελέσματα</w:t>
            </w:r>
            <w:r w:rsidR="009618E7" w:rsidRPr="005D74A1">
              <w:rPr>
                <w:rFonts w:ascii="Cambria" w:hAnsi="Cambria" w:cs="Arial"/>
                <w:b/>
                <w:lang w:val="el-GR"/>
              </w:rPr>
              <w:t xml:space="preserve"> του Προγράμματος</w:t>
            </w:r>
          </w:p>
        </w:tc>
      </w:tr>
      <w:tr w:rsidR="009618E7" w:rsidRPr="00D61190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0" w:type="dxa"/>
            <w:gridSpan w:val="2"/>
            <w:vAlign w:val="center"/>
          </w:tcPr>
          <w:p w:rsidR="009618E7" w:rsidRPr="00716049" w:rsidRDefault="000E5E50" w:rsidP="002D6084">
            <w:pPr>
              <w:pStyle w:val="Table"/>
              <w:jc w:val="both"/>
              <w:rPr>
                <w:rFonts w:ascii="Cambria" w:hAnsi="Cambria" w:cs="Arial"/>
                <w:i/>
                <w:sz w:val="22"/>
              </w:rPr>
            </w:pPr>
            <w:r>
              <w:rPr>
                <w:rFonts w:ascii="Cambria" w:hAnsi="Cambria" w:cs="Arial"/>
                <w:b w:val="0"/>
                <w:i/>
                <w:sz w:val="22"/>
              </w:rPr>
              <w:t xml:space="preserve">Περιγράψτε 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>τα μαθησιακά αποτελέσματα</w:t>
            </w:r>
            <w:r w:rsidR="0054547B">
              <w:rPr>
                <w:rFonts w:ascii="Cambria" w:hAnsi="Cambria" w:cs="Arial"/>
                <w:b w:val="0"/>
                <w:i/>
                <w:sz w:val="22"/>
              </w:rPr>
              <w:t xml:space="preserve"> του προτεινόμενου Π</w:t>
            </w:r>
            <w:r w:rsidR="00716049">
              <w:rPr>
                <w:rFonts w:ascii="Cambria" w:hAnsi="Cambria" w:cs="Arial"/>
                <w:b w:val="0"/>
                <w:i/>
                <w:sz w:val="22"/>
              </w:rPr>
              <w:t xml:space="preserve">ρογράμματος 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>με έμφαση σ</w:t>
            </w:r>
            <w:r w:rsidR="00716049">
              <w:rPr>
                <w:rFonts w:ascii="Cambria" w:hAnsi="Cambria" w:cs="Arial"/>
                <w:b w:val="0"/>
                <w:i/>
                <w:sz w:val="22"/>
              </w:rPr>
              <w:t xml:space="preserve">τις γνώσεις, τις δεξιότητες και τις </w:t>
            </w:r>
            <w:r w:rsidR="009618E7" w:rsidRPr="000E5E50">
              <w:rPr>
                <w:rFonts w:ascii="Cambria" w:hAnsi="Cambria" w:cs="Arial"/>
                <w:b w:val="0"/>
                <w:i/>
                <w:sz w:val="22"/>
              </w:rPr>
              <w:t>ικανότητες που προσφέρει στους εκπαιδευόμενους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>.</w:t>
            </w:r>
            <w:r w:rsidR="009618E7" w:rsidRPr="000E5E50">
              <w:rPr>
                <w:rFonts w:ascii="Cambria" w:hAnsi="Cambria" w:cs="Arial"/>
                <w:i/>
                <w:sz w:val="22"/>
              </w:rPr>
              <w:t xml:space="preserve"> </w:t>
            </w:r>
          </w:p>
        </w:tc>
      </w:tr>
      <w:tr w:rsidR="009618E7" w:rsidRPr="005D74A1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0" w:type="dxa"/>
            <w:gridSpan w:val="2"/>
            <w:vAlign w:val="center"/>
          </w:tcPr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CF012E" w:rsidRPr="00CF012E" w:rsidRDefault="00CF012E" w:rsidP="009618E7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808080"/>
                <w:lang w:val="el-GR"/>
              </w:rPr>
            </w:pPr>
            <w:r w:rsidRPr="00CF012E">
              <w:rPr>
                <w:rFonts w:ascii="Cambria" w:hAnsi="Cambria" w:cs="Arial"/>
                <w:i/>
                <w:color w:val="808080"/>
                <w:lang w:val="el-GR"/>
              </w:rPr>
              <w:t>π.χ. Μετά την ολοκλήρωση του Προγράμματος ο εκπαιδευόμενος θα μπορεί να:</w:t>
            </w:r>
          </w:p>
          <w:p w:rsidR="00CF012E" w:rsidRPr="00CF012E" w:rsidRDefault="00CF012E" w:rsidP="00CF012E">
            <w:pPr>
              <w:numPr>
                <w:ilvl w:val="0"/>
                <w:numId w:val="8"/>
              </w:num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808080"/>
                <w:lang w:val="el-GR"/>
              </w:rPr>
            </w:pPr>
            <w:r w:rsidRPr="00CF012E">
              <w:rPr>
                <w:rFonts w:ascii="Cambria" w:hAnsi="Cambria" w:cs="Arial"/>
                <w:i/>
                <w:color w:val="808080"/>
                <w:lang w:val="el-GR"/>
              </w:rPr>
              <w:t>προσδιορίζει … (γνώση)</w:t>
            </w:r>
          </w:p>
          <w:p w:rsidR="00CF012E" w:rsidRPr="00CF012E" w:rsidRDefault="00CF012E" w:rsidP="00CF012E">
            <w:pPr>
              <w:numPr>
                <w:ilvl w:val="0"/>
                <w:numId w:val="8"/>
              </w:num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808080"/>
                <w:lang w:val="el-GR"/>
              </w:rPr>
            </w:pPr>
            <w:r w:rsidRPr="00CF012E">
              <w:rPr>
                <w:rFonts w:ascii="Cambria" w:hAnsi="Cambria" w:cs="Arial"/>
                <w:i/>
                <w:color w:val="808080"/>
                <w:lang w:val="el-GR"/>
              </w:rPr>
              <w:t>διακρίνει … (δεξιότητα)</w:t>
            </w:r>
          </w:p>
          <w:p w:rsidR="00CF012E" w:rsidRPr="00CF012E" w:rsidRDefault="00CF012E" w:rsidP="00CF012E">
            <w:pPr>
              <w:numPr>
                <w:ilvl w:val="0"/>
                <w:numId w:val="8"/>
              </w:num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808080"/>
                <w:lang w:val="el-GR"/>
              </w:rPr>
            </w:pPr>
            <w:r w:rsidRPr="00CF012E">
              <w:rPr>
                <w:rFonts w:ascii="Cambria" w:hAnsi="Cambria" w:cs="Arial"/>
                <w:i/>
                <w:color w:val="808080"/>
                <w:lang w:val="el-GR"/>
              </w:rPr>
              <w:t>κατασκευάζει … (ικανότητα)</w:t>
            </w:r>
          </w:p>
        </w:tc>
      </w:tr>
    </w:tbl>
    <w:p w:rsidR="009618E7" w:rsidRDefault="009618E7" w:rsidP="00B72362">
      <w:pPr>
        <w:rPr>
          <w:rFonts w:ascii="Cambria" w:hAnsi="Cambria"/>
          <w:lang w:val="el-GR"/>
        </w:rPr>
      </w:pPr>
    </w:p>
    <w:p w:rsidR="00541F45" w:rsidRDefault="00541F45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9918"/>
      </w:tblGrid>
      <w:tr w:rsidR="002D6084" w:rsidRPr="00D61190" w:rsidTr="00413DA5">
        <w:trPr>
          <w:trHeight w:val="375"/>
        </w:trPr>
        <w:tc>
          <w:tcPr>
            <w:tcW w:w="602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2D6084" w:rsidRPr="002D6084" w:rsidRDefault="002D6084" w:rsidP="00A55227">
            <w:pPr>
              <w:jc w:val="center"/>
              <w:rPr>
                <w:rFonts w:ascii="Cambria" w:hAnsi="Cambria" w:cs="Arial"/>
                <w:b/>
                <w:color w:val="FFFFFF"/>
                <w:sz w:val="32"/>
                <w:lang w:val="el-GR"/>
              </w:rPr>
            </w:pPr>
            <w:r w:rsidRPr="005D74A1">
              <w:rPr>
                <w:rFonts w:ascii="Cambria" w:hAnsi="Cambria" w:cs="Arial"/>
                <w:lang w:val="el-GR"/>
              </w:rPr>
              <w:lastRenderedPageBreak/>
              <w:br w:type="page"/>
            </w:r>
            <w:r w:rsidR="00A55227">
              <w:rPr>
                <w:rFonts w:ascii="Cambria" w:hAnsi="Cambria" w:cs="Arial"/>
                <w:b/>
                <w:color w:val="FFFFFF"/>
                <w:sz w:val="32"/>
                <w:lang w:val="el-GR"/>
              </w:rPr>
              <w:t>4</w:t>
            </w:r>
          </w:p>
        </w:tc>
        <w:tc>
          <w:tcPr>
            <w:tcW w:w="9918" w:type="dxa"/>
            <w:tcBorders>
              <w:bottom w:val="single" w:sz="4" w:space="0" w:color="000000"/>
            </w:tcBorders>
            <w:vAlign w:val="center"/>
          </w:tcPr>
          <w:p w:rsidR="002D6084" w:rsidRPr="005D74A1" w:rsidRDefault="002D6084" w:rsidP="002D6084">
            <w:pPr>
              <w:ind w:left="150"/>
              <w:rPr>
                <w:rFonts w:ascii="Cambria" w:hAnsi="Cambria" w:cs="Arial"/>
                <w:b/>
                <w:color w:val="000000"/>
                <w:lang w:val="el-GR"/>
              </w:rPr>
            </w:pPr>
            <w:r>
              <w:rPr>
                <w:rFonts w:ascii="Cambria" w:hAnsi="Cambria" w:cs="Arial"/>
                <w:b/>
                <w:lang w:val="el-GR"/>
              </w:rPr>
              <w:t xml:space="preserve">Εκπαιδευτικές και διδακτικές </w:t>
            </w:r>
            <w:r w:rsidR="001A7972">
              <w:rPr>
                <w:rFonts w:ascii="Cambria" w:hAnsi="Cambria" w:cs="Arial"/>
                <w:b/>
                <w:lang w:val="el-GR"/>
              </w:rPr>
              <w:t>μέθοδοι</w:t>
            </w:r>
            <w:r w:rsidRPr="005D74A1">
              <w:rPr>
                <w:rFonts w:ascii="Cambria" w:hAnsi="Cambria" w:cs="Arial"/>
                <w:b/>
                <w:lang w:val="el-GR"/>
              </w:rPr>
              <w:t xml:space="preserve"> του Προγράμματος</w:t>
            </w:r>
          </w:p>
        </w:tc>
      </w:tr>
      <w:tr w:rsidR="002D6084" w:rsidRPr="00D61190" w:rsidTr="00D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0" w:type="dxa"/>
            <w:gridSpan w:val="2"/>
            <w:vAlign w:val="center"/>
          </w:tcPr>
          <w:p w:rsidR="002D6084" w:rsidRPr="00716049" w:rsidRDefault="00252266" w:rsidP="001A7972">
            <w:pPr>
              <w:pStyle w:val="Table"/>
              <w:jc w:val="both"/>
              <w:rPr>
                <w:rFonts w:ascii="Cambria" w:hAnsi="Cambria" w:cs="Arial"/>
                <w:i/>
                <w:sz w:val="22"/>
              </w:rPr>
            </w:pPr>
            <w:r>
              <w:rPr>
                <w:rFonts w:ascii="Cambria" w:hAnsi="Cambria" w:cs="Arial"/>
                <w:b w:val="0"/>
                <w:i/>
                <w:sz w:val="22"/>
              </w:rPr>
              <w:t>Αναφέρετε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 xml:space="preserve"> τις εκπαιδευτικές και διδακτικές μεθόδους που θα</w:t>
            </w:r>
            <w:r w:rsidR="001A7972">
              <w:rPr>
                <w:rFonts w:ascii="Cambria" w:hAnsi="Cambria" w:cs="Arial"/>
                <w:b w:val="0"/>
                <w:i/>
                <w:sz w:val="22"/>
              </w:rPr>
              <w:t xml:space="preserve"> 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>υλοποιηθούν για την οργάνωση της διδασκαλίας και της μάθησης</w:t>
            </w:r>
            <w:r w:rsidR="0054547B">
              <w:rPr>
                <w:rFonts w:ascii="Cambria" w:hAnsi="Cambria" w:cs="Arial"/>
                <w:b w:val="0"/>
                <w:i/>
                <w:sz w:val="22"/>
              </w:rPr>
              <w:t xml:space="preserve"> στο πλαίσιο του προτεινόμενου Π</w:t>
            </w:r>
            <w:r w:rsidR="002D6084">
              <w:rPr>
                <w:rFonts w:ascii="Cambria" w:hAnsi="Cambria" w:cs="Arial"/>
                <w:b w:val="0"/>
                <w:i/>
                <w:sz w:val="22"/>
              </w:rPr>
              <w:t>ρογράμματος</w:t>
            </w:r>
            <w:r w:rsidR="00006382">
              <w:rPr>
                <w:rFonts w:ascii="Cambria" w:hAnsi="Cambria" w:cs="Arial"/>
                <w:b w:val="0"/>
                <w:i/>
                <w:sz w:val="22"/>
              </w:rPr>
              <w:t>.</w:t>
            </w:r>
          </w:p>
        </w:tc>
      </w:tr>
      <w:tr w:rsidR="002D6084" w:rsidRPr="00D61190" w:rsidTr="00D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0" w:type="dxa"/>
            <w:gridSpan w:val="2"/>
            <w:vAlign w:val="center"/>
          </w:tcPr>
          <w:p w:rsidR="002D6084" w:rsidRDefault="002D6084" w:rsidP="00DE4513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lang w:val="el-GR"/>
              </w:rPr>
            </w:pPr>
          </w:p>
          <w:p w:rsidR="002D6084" w:rsidRDefault="002D6084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541F45" w:rsidRDefault="00541F45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A55227" w:rsidRPr="00DE4513" w:rsidRDefault="00A55227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2C399E" w:rsidRPr="00DE4513" w:rsidRDefault="002C399E" w:rsidP="001A7972">
            <w:pPr>
              <w:spacing w:before="100" w:beforeAutospacing="1" w:after="100" w:afterAutospacing="1"/>
              <w:ind w:right="26"/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</w:p>
        </w:tc>
      </w:tr>
    </w:tbl>
    <w:p w:rsidR="002D6084" w:rsidRDefault="002D6084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9927"/>
      </w:tblGrid>
      <w:tr w:rsidR="00100610" w:rsidRPr="00D61190" w:rsidTr="00413DA5">
        <w:trPr>
          <w:trHeight w:val="375"/>
        </w:trPr>
        <w:tc>
          <w:tcPr>
            <w:tcW w:w="602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100610" w:rsidRPr="002D6084" w:rsidRDefault="00100610" w:rsidP="00A55227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16049">
              <w:rPr>
                <w:rFonts w:ascii="Cambria" w:hAnsi="Cambria"/>
                <w:lang w:val="el-GR"/>
              </w:rPr>
              <w:br w:type="page"/>
            </w:r>
            <w:r w:rsidR="00A55227">
              <w:rPr>
                <w:rFonts w:ascii="Cambria" w:hAnsi="Cambria" w:cs="Arial"/>
                <w:b/>
                <w:color w:val="FFFFFF"/>
                <w:sz w:val="32"/>
                <w:lang w:val="el-GR"/>
              </w:rPr>
              <w:t>5</w:t>
            </w:r>
          </w:p>
        </w:tc>
        <w:tc>
          <w:tcPr>
            <w:tcW w:w="9927" w:type="dxa"/>
            <w:tcBorders>
              <w:bottom w:val="single" w:sz="4" w:space="0" w:color="000000"/>
            </w:tcBorders>
            <w:vAlign w:val="center"/>
          </w:tcPr>
          <w:p w:rsidR="00100610" w:rsidRPr="00100610" w:rsidRDefault="00100610" w:rsidP="001A7972">
            <w:pPr>
              <w:rPr>
                <w:rFonts w:ascii="Cambria" w:hAnsi="Cambria"/>
                <w:b/>
                <w:lang w:val="el-GR"/>
              </w:rPr>
            </w:pPr>
            <w:r w:rsidRPr="00100610">
              <w:rPr>
                <w:rFonts w:ascii="Cambria" w:hAnsi="Cambria"/>
                <w:b/>
                <w:lang w:val="el-GR"/>
              </w:rPr>
              <w:t>Ανταπόκριση του Προγράμματος σε σύγχρονες ανάγκες της αγοράς εργασίας</w:t>
            </w:r>
          </w:p>
        </w:tc>
      </w:tr>
      <w:tr w:rsidR="00100610" w:rsidRPr="00D61190" w:rsidTr="00100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100610" w:rsidRPr="00100610" w:rsidRDefault="00100610" w:rsidP="0054547B">
            <w:pPr>
              <w:rPr>
                <w:rFonts w:ascii="Cambria" w:hAnsi="Cambria"/>
                <w:i/>
                <w:lang w:val="el-GR"/>
              </w:rPr>
            </w:pPr>
            <w:r w:rsidRPr="00100610">
              <w:rPr>
                <w:rFonts w:ascii="Cambria" w:hAnsi="Cambria"/>
                <w:i/>
                <w:sz w:val="22"/>
                <w:lang w:val="el-GR"/>
              </w:rPr>
              <w:t xml:space="preserve">Παρουσιάστε την αναγκαιότητα του προτεινόμενου 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Π</w:t>
            </w:r>
            <w:r w:rsidRPr="00100610">
              <w:rPr>
                <w:rFonts w:ascii="Cambria" w:hAnsi="Cambria"/>
                <w:i/>
                <w:sz w:val="22"/>
                <w:lang w:val="el-GR"/>
              </w:rPr>
              <w:t>ρογράμματος ως προς την ανταπόκρισή</w:t>
            </w:r>
            <w:r w:rsidR="00CF6942">
              <w:rPr>
                <w:rFonts w:ascii="Cambria" w:hAnsi="Cambria"/>
                <w:i/>
                <w:sz w:val="22"/>
                <w:lang w:val="el-GR"/>
              </w:rPr>
              <w:t xml:space="preserve"> του σε τρέχουσες κοινωνικές/</w:t>
            </w:r>
            <w:r w:rsidRPr="00100610">
              <w:rPr>
                <w:rFonts w:ascii="Cambria" w:hAnsi="Cambria"/>
                <w:i/>
                <w:sz w:val="22"/>
                <w:lang w:val="el-GR"/>
              </w:rPr>
              <w:t xml:space="preserve"> οικονομικές προτεραιότητες και σε ανάγκες της αγοράς εργασίας.</w:t>
            </w:r>
          </w:p>
        </w:tc>
      </w:tr>
      <w:tr w:rsidR="00100610" w:rsidRPr="00D61190" w:rsidTr="00100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9" w:type="dxa"/>
            <w:gridSpan w:val="2"/>
            <w:vAlign w:val="center"/>
          </w:tcPr>
          <w:p w:rsidR="00100610" w:rsidRPr="00100610" w:rsidRDefault="00100610" w:rsidP="00100610">
            <w:pPr>
              <w:rPr>
                <w:rFonts w:ascii="Cambria" w:hAnsi="Cambria"/>
                <w:lang w:val="el-GR"/>
              </w:rPr>
            </w:pPr>
          </w:p>
          <w:p w:rsidR="00100610" w:rsidRDefault="00100610" w:rsidP="00100610">
            <w:pPr>
              <w:rPr>
                <w:rFonts w:ascii="Cambria" w:hAnsi="Cambria"/>
                <w:lang w:val="el-GR"/>
              </w:rPr>
            </w:pPr>
          </w:p>
          <w:p w:rsidR="001A7972" w:rsidRDefault="001A7972" w:rsidP="00100610">
            <w:pPr>
              <w:rPr>
                <w:rFonts w:ascii="Cambria" w:hAnsi="Cambria"/>
                <w:lang w:val="el-GR"/>
              </w:rPr>
            </w:pPr>
          </w:p>
          <w:p w:rsidR="001A7972" w:rsidRDefault="001A7972" w:rsidP="00100610">
            <w:pPr>
              <w:rPr>
                <w:rFonts w:ascii="Cambria" w:hAnsi="Cambria"/>
                <w:lang w:val="el-GR"/>
              </w:rPr>
            </w:pPr>
          </w:p>
          <w:p w:rsidR="001A7972" w:rsidRDefault="001A7972" w:rsidP="00100610">
            <w:pPr>
              <w:rPr>
                <w:rFonts w:ascii="Cambria" w:hAnsi="Cambria"/>
                <w:lang w:val="el-GR"/>
              </w:rPr>
            </w:pPr>
          </w:p>
          <w:p w:rsidR="001A7972" w:rsidRDefault="001A7972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541F45" w:rsidRDefault="00541F45" w:rsidP="00100610">
            <w:pPr>
              <w:rPr>
                <w:rFonts w:ascii="Cambria" w:hAnsi="Cambria"/>
                <w:lang w:val="el-GR"/>
              </w:rPr>
            </w:pPr>
          </w:p>
          <w:p w:rsidR="001A7972" w:rsidRDefault="001A7972" w:rsidP="00100610">
            <w:pPr>
              <w:rPr>
                <w:rFonts w:ascii="Cambria" w:hAnsi="Cambria"/>
                <w:lang w:val="el-GR"/>
              </w:rPr>
            </w:pPr>
          </w:p>
          <w:p w:rsidR="001A7972" w:rsidRPr="00100610" w:rsidRDefault="001A7972" w:rsidP="00100610">
            <w:pPr>
              <w:rPr>
                <w:rFonts w:ascii="Cambria" w:hAnsi="Cambria"/>
                <w:lang w:val="el-GR"/>
              </w:rPr>
            </w:pPr>
          </w:p>
        </w:tc>
      </w:tr>
    </w:tbl>
    <w:p w:rsidR="009618E7" w:rsidRDefault="009618E7" w:rsidP="00B72362">
      <w:pPr>
        <w:rPr>
          <w:rFonts w:ascii="Cambria" w:hAnsi="Cambria"/>
          <w:lang w:val="el-GR"/>
        </w:rPr>
      </w:pPr>
    </w:p>
    <w:p w:rsidR="008F225B" w:rsidRPr="00413DA5" w:rsidRDefault="008F225B" w:rsidP="008F225B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>
        <w:rPr>
          <w:rFonts w:ascii="Cambria" w:hAnsi="Cambria"/>
          <w:caps w:val="0"/>
          <w:color w:val="984806"/>
          <w:lang w:val="el-GR"/>
        </w:rPr>
        <w:br w:type="page"/>
      </w:r>
      <w:r w:rsidR="00894787" w:rsidRPr="00413DA5">
        <w:rPr>
          <w:rFonts w:ascii="Cambria" w:hAnsi="Cambria"/>
          <w:caps w:val="0"/>
          <w:color w:val="0070C0"/>
          <w:sz w:val="28"/>
          <w:lang w:val="el-GR"/>
        </w:rPr>
        <w:lastRenderedPageBreak/>
        <w:t>Β</w:t>
      </w:r>
      <w:r w:rsidRPr="00413DA5">
        <w:rPr>
          <w:rFonts w:ascii="Cambria" w:hAnsi="Cambria"/>
          <w:caps w:val="0"/>
          <w:color w:val="0070C0"/>
          <w:sz w:val="28"/>
          <w:lang w:val="el-GR"/>
        </w:rPr>
        <w:t>. ΥΛΙΚΟΤΕΧΝΙΚΗ ΕΠΑΡΚΕΙΑ</w:t>
      </w:r>
    </w:p>
    <w:p w:rsidR="00F1597F" w:rsidRDefault="00F1597F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2875A9" w:rsidRPr="00D61190" w:rsidTr="00413DA5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2875A9" w:rsidRPr="00F1597F" w:rsidRDefault="002875A9" w:rsidP="00A55227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100610">
              <w:rPr>
                <w:rFonts w:ascii="Cambria" w:hAnsi="Cambria"/>
              </w:rPr>
              <w:br w:type="page"/>
            </w:r>
            <w:r w:rsidR="00A55227" w:rsidRPr="00413DA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6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2875A9" w:rsidRPr="002875A9" w:rsidRDefault="002875A9" w:rsidP="00006382">
            <w:pPr>
              <w:rPr>
                <w:rFonts w:ascii="Cambria" w:hAnsi="Cambria"/>
                <w:b/>
                <w:lang w:val="el-GR"/>
              </w:rPr>
            </w:pPr>
            <w:r w:rsidRPr="002875A9">
              <w:rPr>
                <w:rFonts w:ascii="Cambria" w:hAnsi="Cambria"/>
                <w:b/>
                <w:lang w:val="el-GR"/>
              </w:rPr>
              <w:t>Επάρκεια υλικ</w:t>
            </w:r>
            <w:r w:rsidR="00413DA5">
              <w:rPr>
                <w:rFonts w:ascii="Cambria" w:hAnsi="Cambria"/>
                <w:b/>
                <w:lang w:val="el-GR"/>
              </w:rPr>
              <w:t>οτεχνικής υποδομής του Τμήματος</w:t>
            </w:r>
            <w:r w:rsidRPr="002875A9">
              <w:rPr>
                <w:rFonts w:ascii="Cambria" w:hAnsi="Cambria"/>
                <w:b/>
                <w:lang w:val="el-GR"/>
              </w:rPr>
              <w:t xml:space="preserve"> που θα υλοποιήσ</w:t>
            </w:r>
            <w:r w:rsidR="00413DA5">
              <w:rPr>
                <w:rFonts w:ascii="Cambria" w:hAnsi="Cambria"/>
                <w:b/>
                <w:lang w:val="el-GR"/>
              </w:rPr>
              <w:t>ει</w:t>
            </w:r>
            <w:r w:rsidRPr="002875A9">
              <w:rPr>
                <w:rFonts w:ascii="Cambria" w:hAnsi="Cambria"/>
                <w:b/>
                <w:lang w:val="el-GR"/>
              </w:rPr>
              <w:t xml:space="preserve"> το </w:t>
            </w:r>
            <w:r w:rsidR="00006382">
              <w:rPr>
                <w:rFonts w:ascii="Cambria" w:hAnsi="Cambria"/>
                <w:b/>
                <w:lang w:val="el-GR"/>
              </w:rPr>
              <w:t>Π</w:t>
            </w:r>
            <w:r w:rsidRPr="002875A9">
              <w:rPr>
                <w:rFonts w:ascii="Cambria" w:hAnsi="Cambria"/>
                <w:b/>
                <w:lang w:val="el-GR"/>
              </w:rPr>
              <w:t>ρόγραμμα</w:t>
            </w:r>
          </w:p>
        </w:tc>
      </w:tr>
      <w:tr w:rsidR="002875A9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2875A9" w:rsidRPr="002875A9" w:rsidRDefault="002875A9" w:rsidP="002875A9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Τεκμηριώστε:</w:t>
            </w:r>
          </w:p>
          <w:p w:rsidR="002875A9" w:rsidRPr="002875A9" w:rsidRDefault="002875A9" w:rsidP="002875A9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την επάρκεια και την καταλληλότητα της υλικοτεχνικής και εργαστηριακής υποδομής που διαθέτει το Τμήμα που θα υλοποιήσει το πρόγραμμα (ή τα Τμήματα σε περίπτωση διατμηματικού προγράμματος)  </w:t>
            </w:r>
          </w:p>
          <w:p w:rsidR="002875A9" w:rsidRPr="002875A9" w:rsidRDefault="001A7972" w:rsidP="002875A9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Ε</w:t>
            </w:r>
            <w:r w:rsidR="002875A9" w:rsidRPr="002875A9">
              <w:rPr>
                <w:rFonts w:ascii="Cambria" w:hAnsi="Cambria"/>
                <w:i/>
                <w:sz w:val="22"/>
                <w:lang w:val="el-GR"/>
              </w:rPr>
              <w:t>πισημάνετε τυχόν ελλείψεις στην αναγκαί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α υλικοτεχνική υποδομή και τρόπους</w:t>
            </w:r>
            <w:r w:rsidR="002875A9" w:rsidRPr="002875A9">
              <w:rPr>
                <w:rFonts w:ascii="Cambria" w:hAnsi="Cambria"/>
                <w:i/>
                <w:sz w:val="22"/>
                <w:lang w:val="el-GR"/>
              </w:rPr>
              <w:t xml:space="preserve"> κάλυψης αυτών. </w:t>
            </w:r>
          </w:p>
          <w:p w:rsidR="001A7972" w:rsidRDefault="001A7972" w:rsidP="001A7972">
            <w:pPr>
              <w:rPr>
                <w:rFonts w:ascii="Cambria" w:hAnsi="Cambria"/>
                <w:i/>
                <w:sz w:val="22"/>
                <w:lang w:val="el-GR"/>
              </w:rPr>
            </w:pPr>
          </w:p>
          <w:p w:rsidR="002875A9" w:rsidRPr="00F1597F" w:rsidRDefault="002875A9" w:rsidP="00A562D2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Να τονιστεί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ότι η χρήση της υλικοτεχνικής υποδομής δεν θα είναι εις βάρος της λειτουργίας του Τμήματος.</w:t>
            </w:r>
            <w:r w:rsidR="00A562D2">
              <w:rPr>
                <w:rFonts w:ascii="Cambria" w:hAnsi="Cambria"/>
                <w:i/>
                <w:sz w:val="22"/>
                <w:lang w:val="el-GR"/>
              </w:rPr>
              <w:t xml:space="preserve"> Να επισυναφθεί στο τέλος του παρόντος δελτίου το απόσπασμα πρακτικού της Συνέλευσης σχετικά με την έγκριση υλοποίησης του προγράμματος στις υποδομές του Τμήματος.</w:t>
            </w:r>
          </w:p>
        </w:tc>
      </w:tr>
      <w:tr w:rsidR="002875A9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1A7972" w:rsidRDefault="001A797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2875A9" w:rsidRDefault="002875A9" w:rsidP="00B72362">
      <w:pPr>
        <w:rPr>
          <w:rFonts w:ascii="Cambria" w:hAnsi="Cambria"/>
          <w:lang w:val="el-GR"/>
        </w:rPr>
      </w:pPr>
    </w:p>
    <w:p w:rsidR="008F225B" w:rsidRPr="00413DA5" w:rsidRDefault="002875A9" w:rsidP="008F225B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1A7972">
        <w:rPr>
          <w:lang w:val="el-GR"/>
        </w:rPr>
        <w:br w:type="page"/>
      </w:r>
      <w:r w:rsidR="008F225B" w:rsidRPr="00413DA5">
        <w:rPr>
          <w:rFonts w:ascii="Cambria" w:hAnsi="Cambria"/>
          <w:caps w:val="0"/>
          <w:color w:val="0070C0"/>
          <w:sz w:val="28"/>
          <w:lang w:val="el-GR"/>
        </w:rPr>
        <w:lastRenderedPageBreak/>
        <w:t xml:space="preserve">Γ. </w:t>
      </w:r>
      <w:r w:rsidR="007420B6" w:rsidRPr="00413DA5">
        <w:rPr>
          <w:rFonts w:ascii="Cambria" w:hAnsi="Cambria"/>
          <w:caps w:val="0"/>
          <w:color w:val="0070C0"/>
          <w:sz w:val="28"/>
          <w:lang w:val="el-GR"/>
        </w:rPr>
        <w:t>ΑΝΑΛΥΤΙΚΟ ΠΕΡΙΕΧΟΜΕΝΟ ΠΡΟΓΡΑΜΜΑΤΟΣ</w:t>
      </w:r>
    </w:p>
    <w:p w:rsidR="008F225B" w:rsidRPr="008F225B" w:rsidRDefault="008F225B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2875A9" w:rsidRPr="00D61190" w:rsidTr="00413DA5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2875A9" w:rsidRPr="00413DA5" w:rsidRDefault="002875A9" w:rsidP="00A55227">
            <w:pPr>
              <w:jc w:val="center"/>
              <w:rPr>
                <w:rFonts w:ascii="Cambria" w:hAnsi="Cambria"/>
                <w:color w:val="9BBB59"/>
                <w:highlight w:val="darkBlue"/>
                <w:lang w:val="el-GR"/>
              </w:rPr>
            </w:pPr>
            <w:r w:rsidRPr="00413DA5">
              <w:rPr>
                <w:highlight w:val="darkBlue"/>
                <w:lang w:val="el-GR"/>
              </w:rPr>
              <w:br w:type="page"/>
            </w:r>
            <w:r w:rsidRPr="00413DA5">
              <w:rPr>
                <w:rFonts w:ascii="Cambria" w:hAnsi="Cambria"/>
                <w:highlight w:val="darkBlue"/>
              </w:rPr>
              <w:br w:type="page"/>
            </w:r>
            <w:r w:rsidR="00A55227" w:rsidRPr="00413DA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7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2875A9" w:rsidRPr="002875A9" w:rsidRDefault="009D12C2" w:rsidP="001A7972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Διδακτικές ενότητες</w:t>
            </w:r>
            <w:r w:rsidR="002875A9" w:rsidRPr="002875A9">
              <w:rPr>
                <w:rFonts w:ascii="Cambria" w:hAnsi="Cambria"/>
                <w:b/>
                <w:lang w:val="el-GR"/>
              </w:rPr>
              <w:t xml:space="preserve"> </w:t>
            </w:r>
            <w:r w:rsidR="00894787">
              <w:rPr>
                <w:rFonts w:ascii="Cambria" w:hAnsi="Cambria"/>
                <w:b/>
                <w:lang w:val="el-GR"/>
              </w:rPr>
              <w:t>(ΔΕ) του Προγράμματος</w:t>
            </w:r>
          </w:p>
        </w:tc>
      </w:tr>
      <w:tr w:rsidR="002875A9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2875A9" w:rsidRPr="00F1597F" w:rsidRDefault="009D12C2" w:rsidP="00894787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Αναφέρετε τις Διδακτικές Ενότητες  του Προγράμματος</w:t>
            </w:r>
            <w:r w:rsidR="00006382"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</w:tc>
      </w:tr>
      <w:tr w:rsidR="002875A9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C399E" w:rsidRDefault="002C399E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C399E" w:rsidRDefault="002C399E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C399E" w:rsidRDefault="002C399E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C399E" w:rsidRDefault="002C399E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875A9" w:rsidRPr="00100610" w:rsidRDefault="002875A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8F225B" w:rsidRDefault="008F225B" w:rsidP="00B72362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9D12C2" w:rsidRPr="00D61190" w:rsidTr="00413DA5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9D12C2" w:rsidRPr="00F1597F" w:rsidRDefault="009D12C2" w:rsidP="00A55227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>
              <w:rPr>
                <w:lang w:val="el-GR"/>
              </w:rPr>
              <w:br w:type="page"/>
            </w:r>
            <w:r w:rsidRPr="009D12C2">
              <w:rPr>
                <w:rFonts w:ascii="Cambria" w:hAnsi="Cambria"/>
                <w:lang w:val="el-GR"/>
              </w:rPr>
              <w:br w:type="page"/>
            </w:r>
            <w:r w:rsidR="00A55227" w:rsidRPr="00413DA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8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9D12C2" w:rsidRPr="002875A9" w:rsidRDefault="009D12C2" w:rsidP="009D12C2">
            <w:pPr>
              <w:rPr>
                <w:rFonts w:ascii="Cambria" w:hAnsi="Cambria"/>
                <w:b/>
                <w:lang w:val="el-GR"/>
              </w:rPr>
            </w:pPr>
            <w:r w:rsidRPr="002875A9">
              <w:rPr>
                <w:rFonts w:ascii="Cambria" w:hAnsi="Cambria"/>
                <w:b/>
                <w:lang w:val="el-GR"/>
              </w:rPr>
              <w:t xml:space="preserve">Αναλυτικό Περιεχόμενο </w:t>
            </w:r>
            <w:r>
              <w:rPr>
                <w:rFonts w:ascii="Cambria" w:hAnsi="Cambria"/>
                <w:b/>
                <w:lang w:val="el-GR"/>
              </w:rPr>
              <w:t xml:space="preserve">ΔΕ </w:t>
            </w:r>
            <w:r w:rsidRPr="002875A9">
              <w:rPr>
                <w:rFonts w:ascii="Cambria" w:hAnsi="Cambria"/>
                <w:b/>
                <w:lang w:val="el-GR"/>
              </w:rPr>
              <w:t xml:space="preserve">του </w:t>
            </w:r>
            <w:r>
              <w:rPr>
                <w:rFonts w:ascii="Cambria" w:hAnsi="Cambria"/>
                <w:b/>
                <w:lang w:val="el-GR"/>
              </w:rPr>
              <w:t>Π</w:t>
            </w:r>
            <w:r w:rsidRPr="002875A9">
              <w:rPr>
                <w:rFonts w:ascii="Cambria" w:hAnsi="Cambria"/>
                <w:b/>
                <w:lang w:val="el-GR"/>
              </w:rPr>
              <w:t xml:space="preserve">ρογράμματος </w:t>
            </w:r>
          </w:p>
        </w:tc>
      </w:tr>
      <w:tr w:rsidR="009D12C2" w:rsidRPr="00D61190" w:rsidTr="00D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9D12C2" w:rsidRDefault="009D12C2" w:rsidP="00DE4513">
            <w:pPr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Αναλυτική παρουσίαση κάθε </w:t>
            </w:r>
            <w:r>
              <w:rPr>
                <w:rFonts w:ascii="Cambria" w:hAnsi="Cambria"/>
                <w:i/>
                <w:sz w:val="22"/>
                <w:lang w:val="el-GR"/>
              </w:rPr>
              <w:t>ΔΕ</w:t>
            </w:r>
            <w:r w:rsidR="004F1086">
              <w:rPr>
                <w:rFonts w:ascii="Cambria" w:hAnsi="Cambria"/>
                <w:i/>
                <w:sz w:val="22"/>
                <w:lang w:val="el-GR"/>
              </w:rPr>
              <w:t xml:space="preserve"> του Π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ρογράμματος.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Για κάθε </w:t>
            </w:r>
            <w:r w:rsidR="004F1086">
              <w:rPr>
                <w:rFonts w:ascii="Cambria" w:hAnsi="Cambria"/>
                <w:i/>
                <w:sz w:val="22"/>
                <w:lang w:val="el-GR"/>
              </w:rPr>
              <w:t>ΔΕ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παρουσιάζεται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α) τίτλος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β) </w:t>
            </w:r>
            <w:r>
              <w:rPr>
                <w:rFonts w:ascii="Cambria" w:hAnsi="Cambria"/>
                <w:i/>
                <w:sz w:val="22"/>
                <w:lang w:val="el-GR"/>
              </w:rPr>
              <w:t>μαθησιακά αποτελέσματα,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γ) αναλυτικό περιεχόμενο,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>δ) εκπαιδευτικές μέθοδοι/</w:t>
            </w:r>
            <w:r w:rsidR="004F1086">
              <w:rPr>
                <w:rFonts w:ascii="Cambria" w:hAnsi="Cambria"/>
                <w:i/>
                <w:sz w:val="22"/>
                <w:lang w:val="el-GR"/>
              </w:rPr>
              <w:t>δραστηριότητες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, </w:t>
            </w:r>
          </w:p>
          <w:p w:rsidR="009D12C2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>ε) σύνολο ωρών</w:t>
            </w:r>
            <w:r>
              <w:rPr>
                <w:rFonts w:ascii="Cambria" w:hAnsi="Cambria"/>
                <w:i/>
                <w:sz w:val="22"/>
                <w:lang w:val="el-GR"/>
              </w:rPr>
              <w:t xml:space="preserve"> και φόρτου εργασίας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, </w:t>
            </w:r>
          </w:p>
          <w:p w:rsidR="009D12C2" w:rsidRPr="00F1597F" w:rsidRDefault="009D12C2" w:rsidP="00DE4513">
            <w:pPr>
              <w:ind w:left="360"/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>στ) τρόπος αξιολόγησης/πιστοποίησης γνώσεων εκπαιδευομένων.</w:t>
            </w:r>
          </w:p>
        </w:tc>
      </w:tr>
      <w:tr w:rsidR="009D12C2" w:rsidRPr="00D61190" w:rsidTr="00D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9D12C2" w:rsidRPr="00100610" w:rsidRDefault="009D12C2" w:rsidP="00DE4513">
            <w:pPr>
              <w:rPr>
                <w:rFonts w:ascii="Cambria" w:hAnsi="Cambria"/>
                <w:bCs/>
                <w:i/>
                <w:lang w:val="el-G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5"/>
              <w:gridCol w:w="2432"/>
              <w:gridCol w:w="1559"/>
              <w:gridCol w:w="1240"/>
            </w:tblGrid>
            <w:tr w:rsidR="009D12C2" w:rsidRPr="001E0FE3" w:rsidTr="006C5FC5">
              <w:trPr>
                <w:trHeight w:val="375"/>
                <w:jc w:val="center"/>
              </w:trPr>
              <w:tc>
                <w:tcPr>
                  <w:tcW w:w="3205" w:type="dxa"/>
                  <w:shd w:val="clear" w:color="auto" w:fill="DEEAF6"/>
                  <w:vAlign w:val="center"/>
                </w:tcPr>
                <w:p w:rsidR="009D12C2" w:rsidRPr="00A562D2" w:rsidRDefault="009D12C2" w:rsidP="009D12C2">
                  <w:pPr>
                    <w:jc w:val="right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ΤΙΤΛΟΣ ΔΕ</w:t>
                  </w:r>
                </w:p>
              </w:tc>
              <w:tc>
                <w:tcPr>
                  <w:tcW w:w="5231" w:type="dxa"/>
                  <w:gridSpan w:val="3"/>
                  <w:vAlign w:val="center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972A9B" w:rsidRPr="001E0FE3" w:rsidTr="006C5FC5">
              <w:trPr>
                <w:trHeight w:val="375"/>
                <w:jc w:val="center"/>
              </w:trPr>
              <w:tc>
                <w:tcPr>
                  <w:tcW w:w="3205" w:type="dxa"/>
                  <w:shd w:val="clear" w:color="auto" w:fill="DEEAF6"/>
                  <w:vAlign w:val="center"/>
                </w:tcPr>
                <w:p w:rsidR="00972A9B" w:rsidRPr="00A562D2" w:rsidRDefault="00972A9B" w:rsidP="009D12C2">
                  <w:pPr>
                    <w:jc w:val="right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ΚΩΔΙΚΟΣ ΔΕ</w:t>
                  </w:r>
                </w:p>
              </w:tc>
              <w:tc>
                <w:tcPr>
                  <w:tcW w:w="5231" w:type="dxa"/>
                  <w:gridSpan w:val="3"/>
                  <w:vAlign w:val="center"/>
                </w:tcPr>
                <w:p w:rsidR="00972A9B" w:rsidRPr="001E0FE3" w:rsidRDefault="00972A9B" w:rsidP="00DE4513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9D12C2" w:rsidRPr="001E0FE3" w:rsidTr="006C5FC5">
              <w:trPr>
                <w:trHeight w:val="375"/>
                <w:jc w:val="center"/>
              </w:trPr>
              <w:tc>
                <w:tcPr>
                  <w:tcW w:w="3205" w:type="dxa"/>
                  <w:shd w:val="clear" w:color="auto" w:fill="DEEAF6"/>
                  <w:vAlign w:val="center"/>
                </w:tcPr>
                <w:p w:rsidR="009D12C2" w:rsidRPr="00A562D2" w:rsidRDefault="009D12C2" w:rsidP="009D12C2">
                  <w:pPr>
                    <w:jc w:val="right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ΜΑΘΗΣΙΑΚΑ ΑΠΟΤΕΛΕΣΜΑΤΑ</w:t>
                  </w:r>
                </w:p>
              </w:tc>
              <w:tc>
                <w:tcPr>
                  <w:tcW w:w="5231" w:type="dxa"/>
                  <w:gridSpan w:val="3"/>
                  <w:vAlign w:val="center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</w:pPr>
                  <w:r w:rsidRPr="001E0FE3">
                    <w:rPr>
                      <w:rFonts w:ascii="Cambria" w:hAnsi="Cambria" w:cs="Arial"/>
                      <w:sz w:val="20"/>
                      <w:szCs w:val="20"/>
                      <w:lang w:val="el-GR"/>
                    </w:rPr>
                    <w:t>Γνώσεις, Δεξιότητες, Ικανότητες</w:t>
                  </w:r>
                </w:p>
              </w:tc>
            </w:tr>
            <w:tr w:rsidR="001E0FE3" w:rsidRPr="001E0FE3" w:rsidTr="006C5FC5">
              <w:trPr>
                <w:trHeight w:val="196"/>
                <w:jc w:val="center"/>
              </w:trPr>
              <w:tc>
                <w:tcPr>
                  <w:tcW w:w="5637" w:type="dxa"/>
                  <w:gridSpan w:val="2"/>
                  <w:shd w:val="clear" w:color="auto" w:fill="DEEAF6"/>
                  <w:vAlign w:val="center"/>
                </w:tcPr>
                <w:p w:rsidR="009D12C2" w:rsidRPr="00A562D2" w:rsidRDefault="004F1086" w:rsidP="004F1086">
                  <w:pPr>
                    <w:jc w:val="center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ΕΚΠΑΙΔΕΥΤΙΚΕΣ ΜΕΘΟΔΟΙ/</w:t>
                  </w:r>
                  <w:r w:rsidR="009D12C2"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 xml:space="preserve"> ΔΡΑΣΤΗΡΙΟΤΗΤΕΣ </w:t>
                  </w:r>
                  <w:r w:rsidR="002C399E"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(*)</w:t>
                  </w:r>
                  <w:r w:rsidR="009D12C2"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br/>
                  </w:r>
                </w:p>
              </w:tc>
              <w:tc>
                <w:tcPr>
                  <w:tcW w:w="1559" w:type="dxa"/>
                  <w:shd w:val="clear" w:color="auto" w:fill="DEEAF6"/>
                  <w:vAlign w:val="center"/>
                </w:tcPr>
                <w:p w:rsidR="009D12C2" w:rsidRPr="00A562D2" w:rsidRDefault="009D12C2" w:rsidP="002C399E">
                  <w:pPr>
                    <w:jc w:val="center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ΩΡΕΣ Δ</w:t>
                  </w:r>
                  <w:r w:rsidR="002C399E"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ΙΔ</w:t>
                  </w: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ΑΣΚΑΛΙΑΣ</w:t>
                  </w:r>
                </w:p>
              </w:tc>
              <w:tc>
                <w:tcPr>
                  <w:tcW w:w="1240" w:type="dxa"/>
                  <w:shd w:val="clear" w:color="auto" w:fill="DEEAF6"/>
                  <w:vAlign w:val="center"/>
                </w:tcPr>
                <w:p w:rsidR="009D12C2" w:rsidRPr="00A562D2" w:rsidRDefault="009D12C2" w:rsidP="00DE4513">
                  <w:pPr>
                    <w:jc w:val="center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ΦΟΡΤΟΣ ΕΡΓΑΣΙΑΣ</w:t>
                  </w:r>
                </w:p>
              </w:tc>
            </w:tr>
            <w:tr w:rsidR="009D12C2" w:rsidRPr="001E0FE3" w:rsidTr="004F1086">
              <w:trPr>
                <w:trHeight w:val="194"/>
                <w:jc w:val="center"/>
              </w:trPr>
              <w:tc>
                <w:tcPr>
                  <w:tcW w:w="5637" w:type="dxa"/>
                  <w:gridSpan w:val="2"/>
                </w:tcPr>
                <w:p w:rsidR="009D12C2" w:rsidRPr="001E0FE3" w:rsidRDefault="009D12C2" w:rsidP="00DE4513">
                  <w:pPr>
                    <w:jc w:val="right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559" w:type="dxa"/>
                </w:tcPr>
                <w:p w:rsidR="009D12C2" w:rsidRPr="001E0FE3" w:rsidRDefault="009D12C2" w:rsidP="00DE4513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240" w:type="dxa"/>
                </w:tcPr>
                <w:p w:rsidR="009D12C2" w:rsidRPr="001E0FE3" w:rsidRDefault="009D12C2" w:rsidP="00DE4513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9D12C2" w:rsidRPr="001E0FE3" w:rsidTr="004F1086">
              <w:trPr>
                <w:trHeight w:val="194"/>
                <w:jc w:val="center"/>
              </w:trPr>
              <w:tc>
                <w:tcPr>
                  <w:tcW w:w="5637" w:type="dxa"/>
                  <w:gridSpan w:val="2"/>
                </w:tcPr>
                <w:p w:rsidR="009D12C2" w:rsidRPr="001E0FE3" w:rsidRDefault="009D12C2" w:rsidP="00DE4513">
                  <w:pPr>
                    <w:jc w:val="right"/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559" w:type="dxa"/>
                </w:tcPr>
                <w:p w:rsidR="009D12C2" w:rsidRPr="001E0FE3" w:rsidRDefault="009D12C2" w:rsidP="00DE4513">
                  <w:pPr>
                    <w:jc w:val="right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240" w:type="dxa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9D12C2" w:rsidRPr="001E0FE3" w:rsidTr="004F1086">
              <w:trPr>
                <w:trHeight w:val="194"/>
                <w:jc w:val="center"/>
              </w:trPr>
              <w:tc>
                <w:tcPr>
                  <w:tcW w:w="5637" w:type="dxa"/>
                  <w:gridSpan w:val="2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559" w:type="dxa"/>
                </w:tcPr>
                <w:p w:rsidR="009D12C2" w:rsidRPr="001E0FE3" w:rsidRDefault="009D12C2" w:rsidP="00DE4513">
                  <w:pPr>
                    <w:jc w:val="right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240" w:type="dxa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9D12C2" w:rsidRPr="001E0FE3" w:rsidTr="00DE4513">
              <w:trPr>
                <w:trHeight w:val="194"/>
                <w:jc w:val="center"/>
              </w:trPr>
              <w:tc>
                <w:tcPr>
                  <w:tcW w:w="5637" w:type="dxa"/>
                  <w:gridSpan w:val="2"/>
                  <w:shd w:val="clear" w:color="auto" w:fill="FFFFFF"/>
                </w:tcPr>
                <w:p w:rsidR="009D12C2" w:rsidRPr="00A562D2" w:rsidRDefault="009D12C2" w:rsidP="004F1086">
                  <w:pPr>
                    <w:rPr>
                      <w:rFonts w:ascii="Cambria" w:hAnsi="Cambria" w:cs="Arial"/>
                      <w:b/>
                      <w:i/>
                      <w:color w:val="002060"/>
                      <w:sz w:val="18"/>
                      <w:szCs w:val="18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i/>
                      <w:color w:val="002060"/>
                      <w:sz w:val="18"/>
                      <w:szCs w:val="18"/>
                      <w:lang w:val="el-GR"/>
                    </w:rPr>
                    <w:t>Προσθέστε σειρές αν χρειαστεί</w:t>
                  </w:r>
                </w:p>
              </w:tc>
              <w:tc>
                <w:tcPr>
                  <w:tcW w:w="1559" w:type="dxa"/>
                </w:tcPr>
                <w:p w:rsidR="009D12C2" w:rsidRPr="001E0FE3" w:rsidRDefault="009D12C2" w:rsidP="00DE4513">
                  <w:pPr>
                    <w:jc w:val="right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240" w:type="dxa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9D12C2" w:rsidRPr="00D61190" w:rsidTr="006C5FC5">
              <w:trPr>
                <w:trHeight w:val="599"/>
                <w:jc w:val="center"/>
              </w:trPr>
              <w:tc>
                <w:tcPr>
                  <w:tcW w:w="3205" w:type="dxa"/>
                  <w:shd w:val="clear" w:color="auto" w:fill="DEEAF6"/>
                </w:tcPr>
                <w:p w:rsidR="009D12C2" w:rsidRPr="00A562D2" w:rsidRDefault="004F1086" w:rsidP="001E0FE3">
                  <w:pPr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</w:pPr>
                  <w:r w:rsidRPr="00A562D2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  <w:lang w:val="el-GR"/>
                    </w:rPr>
                    <w:t>ΤΡΟΠΟΣ ΑΞΙΟΛΟΓΗΣΗΣ/ΠΙΣΤΟΠΟΙΗΣΗΣ ΓΝΩΣΕΩΝ ΔΕ</w:t>
                  </w:r>
                </w:p>
              </w:tc>
              <w:tc>
                <w:tcPr>
                  <w:tcW w:w="5231" w:type="dxa"/>
                  <w:gridSpan w:val="3"/>
                </w:tcPr>
                <w:p w:rsidR="009D12C2" w:rsidRPr="001E0FE3" w:rsidRDefault="009D12C2" w:rsidP="00DE4513">
                  <w:pP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9D12C2" w:rsidRDefault="009D12C2" w:rsidP="00DE4513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C399E" w:rsidRPr="00100610" w:rsidRDefault="002C399E" w:rsidP="00DE4513">
            <w:pPr>
              <w:rPr>
                <w:rFonts w:ascii="Cambria" w:hAnsi="Cambria"/>
                <w:bCs/>
                <w:i/>
                <w:lang w:val="el-GR"/>
              </w:rPr>
            </w:pPr>
            <w:r>
              <w:rPr>
                <w:rFonts w:ascii="Cambria" w:hAnsi="Cambria" w:cs="Arial"/>
                <w:i/>
                <w:color w:val="A6A6A6"/>
                <w:lang w:val="el-GR"/>
              </w:rPr>
              <w:t>(*)</w:t>
            </w:r>
            <w:r w:rsidRPr="002C399E">
              <w:rPr>
                <w:rFonts w:ascii="Cambria" w:hAnsi="Cambria" w:cs="Arial"/>
                <w:i/>
                <w:color w:val="A6A6A6"/>
                <w:lang w:val="el-GR"/>
              </w:rPr>
              <w:t xml:space="preserve"> Διαλέξεις, Σεμινάρια, Εργαστηριακή Άσκηση, Άσκηση Πεδίου, Μελέτη &amp; ανάλυση βιβλιογραφίας, Φροντιστήριο, Πρακτική (Τοποθέτηση), Κλινική Άσκηση, Καλλιτεχνικό Εργαστήριο, Διαδραστική διδασκαλία, Εκπαιδευτικές επισκέψεις, Εκπόνηση μελέτης (</w:t>
            </w:r>
            <w:r w:rsidRPr="002C399E">
              <w:rPr>
                <w:rFonts w:ascii="Cambria" w:hAnsi="Cambria" w:cs="Arial"/>
                <w:i/>
                <w:color w:val="A6A6A6"/>
                <w:lang w:val="en-GB"/>
              </w:rPr>
              <w:t>project</w:t>
            </w:r>
            <w:r w:rsidRPr="002C399E">
              <w:rPr>
                <w:rFonts w:ascii="Cambria" w:hAnsi="Cambria" w:cs="Arial"/>
                <w:i/>
                <w:color w:val="A6A6A6"/>
                <w:lang w:val="el-GR"/>
              </w:rPr>
              <w:t>), Συγγραφή εργασίας / εργασιών, Καλλιτεχνική δημιουργία, κ.λπ.</w:t>
            </w:r>
          </w:p>
        </w:tc>
      </w:tr>
    </w:tbl>
    <w:p w:rsidR="006322A2" w:rsidRDefault="006322A2" w:rsidP="00B72362">
      <w:pPr>
        <w:rPr>
          <w:rFonts w:ascii="Cambria" w:hAnsi="Cambria"/>
          <w:lang w:val="el-GR"/>
        </w:rPr>
      </w:pPr>
    </w:p>
    <w:p w:rsidR="006322A2" w:rsidRDefault="006322A2" w:rsidP="006322A2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0050"/>
      </w:tblGrid>
      <w:tr w:rsidR="006322A2" w:rsidRPr="002875A9" w:rsidTr="00413DA5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6322A2" w:rsidRPr="00413DA5" w:rsidRDefault="006322A2" w:rsidP="006322A2">
            <w:pPr>
              <w:jc w:val="center"/>
              <w:rPr>
                <w:rFonts w:ascii="Cambria" w:hAnsi="Cambria"/>
                <w:color w:val="9BBB59"/>
              </w:rPr>
            </w:pPr>
            <w:r>
              <w:rPr>
                <w:lang w:val="el-GR"/>
              </w:rPr>
              <w:lastRenderedPageBreak/>
              <w:br w:type="page"/>
            </w:r>
            <w:r w:rsidRPr="00BF7526">
              <w:rPr>
                <w:rFonts w:ascii="Cambria" w:hAnsi="Cambria"/>
                <w:lang w:val="el-GR"/>
              </w:rPr>
              <w:br w:type="page"/>
            </w:r>
            <w:r w:rsidRPr="00413DA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9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6322A2" w:rsidRPr="002875A9" w:rsidRDefault="006322A2" w:rsidP="00D6181C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Εποπτικό Σχέδιο του Προγράμματος</w:t>
            </w:r>
          </w:p>
        </w:tc>
      </w:tr>
      <w:tr w:rsidR="006322A2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6322A2" w:rsidRPr="00F1597F" w:rsidRDefault="006322A2" w:rsidP="006322A2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Καταρτίστε το εποπτικό σχέδιο του Προγράμματος</w:t>
            </w:r>
            <w:r w:rsidR="00006382"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</w:tc>
      </w:tr>
      <w:tr w:rsidR="006322A2" w:rsidRPr="0010061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6322A2" w:rsidRPr="00100610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6322A2">
            <w:pPr>
              <w:rPr>
                <w:rFonts w:ascii="Cambria" w:hAnsi="Cambria"/>
                <w:bCs/>
                <w:lang w:val="el-GR"/>
              </w:rPr>
            </w:pPr>
            <w:r>
              <w:rPr>
                <w:rFonts w:ascii="Cambria" w:hAnsi="Cambria"/>
                <w:bCs/>
                <w:highlight w:val="yellow"/>
                <w:lang w:val="el-GR"/>
              </w:rPr>
              <w:t>Χρησιμοποιήστε</w:t>
            </w:r>
            <w:r w:rsidRPr="005107BE">
              <w:rPr>
                <w:rFonts w:ascii="Cambria" w:hAnsi="Cambria"/>
                <w:bCs/>
                <w:highlight w:val="yellow"/>
                <w:lang w:val="el-GR"/>
              </w:rPr>
              <w:t xml:space="preserve"> </w:t>
            </w:r>
            <w:r w:rsidR="007152B8">
              <w:rPr>
                <w:rFonts w:ascii="Cambria" w:hAnsi="Cambria"/>
                <w:bCs/>
                <w:highlight w:val="yellow"/>
                <w:lang w:val="el-GR"/>
              </w:rPr>
              <w:t xml:space="preserve">το </w:t>
            </w:r>
            <w:r w:rsidRPr="005107BE">
              <w:rPr>
                <w:rFonts w:ascii="Cambria" w:hAnsi="Cambria"/>
                <w:bCs/>
                <w:highlight w:val="yellow"/>
                <w:lang w:val="el-GR"/>
              </w:rPr>
              <w:t>αρχείο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 </w:t>
            </w:r>
            <w:hyperlink r:id="rId10" w:history="1">
              <w:r w:rsidR="00413DA5" w:rsidRPr="00876308">
                <w:rPr>
                  <w:rStyle w:val="-"/>
                  <w:rFonts w:ascii="Cambria" w:hAnsi="Cambria"/>
                  <w:b/>
                  <w:bCs/>
                  <w:highlight w:val="yellow"/>
                  <w:lang w:val="el-GR"/>
                </w:rPr>
                <w:t>ΚΕΔΙΒΙΜ-ΠΑΔΑ-Εκπαιδευτικό Σχέδιο Προγράμματος.xlsx</w:t>
              </w:r>
            </w:hyperlink>
            <w:r w:rsidRPr="005107BE">
              <w:rPr>
                <w:rFonts w:ascii="Cambria" w:hAnsi="Cambria"/>
                <w:bCs/>
                <w:highlight w:val="yellow"/>
                <w:lang w:val="el-GR"/>
              </w:rPr>
              <w:t xml:space="preserve"> 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και </w:t>
            </w:r>
            <w:r w:rsidR="0054547B">
              <w:rPr>
                <w:rFonts w:ascii="Cambria" w:hAnsi="Cambria"/>
                <w:bCs/>
                <w:highlight w:val="yellow"/>
                <w:lang w:val="el-GR"/>
              </w:rPr>
              <w:t>επικολλήστε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 εδώ τους σχετικούς πίνακες</w:t>
            </w:r>
          </w:p>
          <w:p w:rsidR="006322A2" w:rsidRDefault="006322A2" w:rsidP="006322A2">
            <w:pPr>
              <w:rPr>
                <w:lang w:val="el-GR"/>
              </w:rPr>
            </w:pPr>
          </w:p>
          <w:p w:rsidR="006322A2" w:rsidRPr="00DE4513" w:rsidRDefault="006322A2" w:rsidP="006322A2">
            <w:pPr>
              <w:rPr>
                <w:rFonts w:ascii="Cambria" w:hAnsi="Cambria"/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>Για κάθε εβδομάδα του Προγράμματος, συμπληρώστε τον πίνακα που παρουσιάζει συνοπτικά:</w:t>
            </w:r>
          </w:p>
          <w:p w:rsidR="006322A2" w:rsidRPr="00DE4513" w:rsidRDefault="006322A2" w:rsidP="006322A2">
            <w:pPr>
              <w:numPr>
                <w:ilvl w:val="0"/>
                <w:numId w:val="6"/>
              </w:numPr>
              <w:rPr>
                <w:rFonts w:ascii="Cambria" w:hAnsi="Cambria"/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 xml:space="preserve">τη διδακτική υποενότητα, </w:t>
            </w:r>
            <w:r w:rsidRPr="00100BA8">
              <w:rPr>
                <w:rFonts w:ascii="Cambria" w:hAnsi="Cambria"/>
                <w:lang w:val="el-GR"/>
              </w:rPr>
              <w:t>ανά ημέρα</w:t>
            </w:r>
          </w:p>
          <w:p w:rsidR="006322A2" w:rsidRPr="00100BA8" w:rsidRDefault="006322A2" w:rsidP="006322A2">
            <w:pPr>
              <w:numPr>
                <w:ilvl w:val="0"/>
                <w:numId w:val="6"/>
              </w:numPr>
              <w:rPr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>το είδος δραστηριότητας/εκπαιδευτικής μεθόδου (με χρήση χρωματικής κωδικοποίησης η οποία ορίζεται σύμφωνα με τις ανάγκες της κάθε πρότασης), ανά ώρα διδασκαλίας</w:t>
            </w:r>
          </w:p>
          <w:p w:rsidR="006322A2" w:rsidRPr="00100BA8" w:rsidRDefault="006322A2" w:rsidP="006322A2">
            <w:pPr>
              <w:numPr>
                <w:ilvl w:val="0"/>
                <w:numId w:val="6"/>
              </w:numPr>
              <w:rPr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>το χώρο (φυσικό ή ηλεκτρονικό) στον οποίο διεξάγεται η εκπαιδευτική δραστηριότητα, ανά ώρα</w:t>
            </w:r>
          </w:p>
          <w:p w:rsidR="006322A2" w:rsidRPr="003F5064" w:rsidRDefault="006322A2" w:rsidP="006322A2">
            <w:pPr>
              <w:numPr>
                <w:ilvl w:val="0"/>
                <w:numId w:val="6"/>
              </w:numPr>
              <w:rPr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>τον ημερήσιο φόρτο εργασίας (ο φόρτος εργασίας προκύπτει με βάση το είδος της εκπαιδευτικής δραστηριότητας</w:t>
            </w:r>
            <w:r w:rsidRPr="006F3431">
              <w:rPr>
                <w:rFonts w:ascii="Cambria" w:hAnsi="Cambria"/>
                <w:lang w:val="el-GR"/>
              </w:rPr>
              <w:t xml:space="preserve"> </w:t>
            </w:r>
            <w:r>
              <w:rPr>
                <w:rFonts w:ascii="Cambria" w:hAnsi="Cambria"/>
                <w:lang w:val="el-GR"/>
              </w:rPr>
              <w:t xml:space="preserve">και </w:t>
            </w:r>
            <w:r w:rsidRPr="006F3431">
              <w:rPr>
                <w:rFonts w:ascii="Cambria" w:hAnsi="Cambria"/>
                <w:lang w:val="el-GR"/>
              </w:rPr>
              <w:t>συνίσταται στο χρόνο που</w:t>
            </w:r>
            <w:r>
              <w:rPr>
                <w:rFonts w:ascii="Cambria" w:hAnsi="Cambria"/>
                <w:lang w:val="el-GR"/>
              </w:rPr>
              <w:t xml:space="preserve"> </w:t>
            </w:r>
            <w:r w:rsidRPr="006F3431">
              <w:rPr>
                <w:rFonts w:ascii="Cambria" w:hAnsi="Cambria"/>
                <w:lang w:val="el-GR"/>
              </w:rPr>
              <w:t>υπολογίζεται ότι χρειάζεται τυπικά να αφιερώσει</w:t>
            </w:r>
            <w:r>
              <w:rPr>
                <w:rFonts w:ascii="Cambria" w:hAnsi="Cambria"/>
                <w:lang w:val="el-GR"/>
              </w:rPr>
              <w:t xml:space="preserve"> ο εκπαιδευόμενος</w:t>
            </w:r>
            <w:r w:rsidRPr="006F3431">
              <w:rPr>
                <w:rFonts w:ascii="Cambria" w:hAnsi="Cambria"/>
                <w:lang w:val="el-GR"/>
              </w:rPr>
              <w:t xml:space="preserve"> για να ολοκληρώσει </w:t>
            </w:r>
            <w:r>
              <w:rPr>
                <w:rFonts w:ascii="Cambria" w:hAnsi="Cambria"/>
                <w:lang w:val="el-GR"/>
              </w:rPr>
              <w:t>κάθε δραστηριότητα</w:t>
            </w:r>
            <w:r w:rsidRPr="00DE4513">
              <w:rPr>
                <w:rFonts w:ascii="Cambria" w:hAnsi="Cambria"/>
                <w:lang w:val="el-GR"/>
              </w:rPr>
              <w:t>)</w:t>
            </w:r>
          </w:p>
          <w:p w:rsidR="006322A2" w:rsidRPr="00DE4513" w:rsidRDefault="006322A2" w:rsidP="006322A2">
            <w:pPr>
              <w:rPr>
                <w:rFonts w:ascii="Cambria" w:hAnsi="Cambria"/>
                <w:lang w:val="el-GR"/>
              </w:rPr>
            </w:pPr>
          </w:p>
          <w:p w:rsidR="006322A2" w:rsidRDefault="006322A2" w:rsidP="006322A2">
            <w:pPr>
              <w:rPr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 xml:space="preserve">Παράδειγμα συμπληρωμένου εβδομαδιαίου πίνακα δίνεται στη συνέχεια:  </w:t>
            </w:r>
            <w:r>
              <w:rPr>
                <w:lang w:val="el-GR"/>
              </w:rPr>
              <w:t xml:space="preserve"> </w:t>
            </w:r>
          </w:p>
          <w:p w:rsidR="006322A2" w:rsidRPr="00367DCE" w:rsidRDefault="006322A2" w:rsidP="006322A2">
            <w:pPr>
              <w:rPr>
                <w:lang w:val="el-GR"/>
              </w:rPr>
            </w:pPr>
          </w:p>
          <w:p w:rsidR="006322A2" w:rsidRDefault="00E70AAE" w:rsidP="006322A2">
            <w:pPr>
              <w:rPr>
                <w:lang w:val="el-GR"/>
              </w:rPr>
            </w:pPr>
            <w:r>
              <w:object w:dxaOrig="13620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25pt;height:151.5pt" o:ole="">
                  <v:imagedata r:id="rId11" o:title=""/>
                </v:shape>
                <o:OLEObject Type="Embed" ProgID="PBrush" ShapeID="_x0000_i1025" DrawAspect="Content" ObjectID="_1651040680" r:id="rId12"/>
              </w:object>
            </w:r>
          </w:p>
          <w:p w:rsidR="006322A2" w:rsidRDefault="006322A2" w:rsidP="006322A2">
            <w:pPr>
              <w:rPr>
                <w:lang w:val="el-GR"/>
              </w:rPr>
            </w:pPr>
          </w:p>
          <w:p w:rsidR="006322A2" w:rsidRPr="00DE4513" w:rsidRDefault="006322A2" w:rsidP="006322A2">
            <w:pPr>
              <w:rPr>
                <w:rFonts w:ascii="Cambria" w:hAnsi="Cambria"/>
                <w:lang w:val="el-GR"/>
              </w:rPr>
            </w:pPr>
            <w:r w:rsidRPr="00DE4513">
              <w:rPr>
                <w:rFonts w:ascii="Cambria" w:hAnsi="Cambria"/>
                <w:lang w:val="el-GR"/>
              </w:rPr>
              <w:t>Στον παρακάτω πίνακα αναφέρονται οι χρησιμοποιούμενες εκπαιδευτικές δραστηριότητες/μέθοδοι και ορίζεται ο φόρτος εργασίας ανά δραστηριότητα</w:t>
            </w:r>
          </w:p>
          <w:p w:rsidR="006322A2" w:rsidRPr="00DE4513" w:rsidRDefault="006322A2" w:rsidP="006322A2">
            <w:pPr>
              <w:rPr>
                <w:rFonts w:ascii="Cambria" w:hAnsi="Cambria"/>
                <w:lang w:val="el-GR"/>
              </w:rPr>
            </w:pPr>
          </w:p>
          <w:p w:rsidR="006322A2" w:rsidRDefault="008356D5" w:rsidP="006322A2">
            <w:pPr>
              <w:rPr>
                <w:rFonts w:ascii="Cambria" w:hAnsi="Cambria"/>
                <w:bCs/>
                <w:i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505200" cy="9836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Pr="00100610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Pr="00100610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6322A2" w:rsidRPr="00100610" w:rsidRDefault="006322A2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541F45" w:rsidRDefault="00541F45" w:rsidP="00FB0690">
      <w:pPr>
        <w:pStyle w:val="1"/>
        <w:jc w:val="left"/>
        <w:rPr>
          <w:rFonts w:ascii="Cambria" w:hAnsi="Cambria"/>
          <w:caps w:val="0"/>
          <w:color w:val="984806"/>
          <w:sz w:val="28"/>
          <w:lang w:val="el-GR"/>
        </w:rPr>
      </w:pPr>
    </w:p>
    <w:p w:rsidR="00CD08ED" w:rsidRPr="00A56566" w:rsidRDefault="007420B6" w:rsidP="00FB0690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A56566">
        <w:rPr>
          <w:rFonts w:ascii="Cambria" w:hAnsi="Cambria"/>
          <w:caps w:val="0"/>
          <w:color w:val="0070C0"/>
          <w:sz w:val="28"/>
          <w:lang w:val="el-GR"/>
        </w:rPr>
        <w:lastRenderedPageBreak/>
        <w:t>Δ. ΑΞΙΟΛΟΓΗΣΗ ΚΑΙ ΠΙΣΤΟΠΟΙΗΣΗ</w:t>
      </w:r>
    </w:p>
    <w:p w:rsidR="007420B6" w:rsidRPr="007420B6" w:rsidRDefault="007420B6" w:rsidP="007420B6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7420B6" w:rsidRPr="002875A9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7420B6" w:rsidRPr="00F1597F" w:rsidRDefault="007420B6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>
              <w:rPr>
                <w:lang w:val="el-GR"/>
              </w:rPr>
              <w:br w:type="page"/>
            </w:r>
            <w:r w:rsidRPr="00FB0690">
              <w:rPr>
                <w:rFonts w:ascii="Cambria" w:hAnsi="Cambria"/>
                <w:lang w:val="el-GR"/>
              </w:rPr>
              <w:br w:type="page"/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10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7420B6" w:rsidRPr="002875A9" w:rsidRDefault="007420B6" w:rsidP="00D6181C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Αξιολόγηση Εκπαιδευόμε</w:t>
            </w:r>
            <w:r w:rsidRPr="002875A9">
              <w:rPr>
                <w:rFonts w:ascii="Cambria" w:hAnsi="Cambria"/>
                <w:b/>
                <w:lang w:val="el-GR"/>
              </w:rPr>
              <w:t>νων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7420B6" w:rsidRPr="002875A9" w:rsidRDefault="007420B6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Περιγράψτε τη διαδικασία τελικής αξιολόγησης - πιστοποίησης των γνώσεων/δεξιοτήτων που θα αποκτήσουν οι εκπαιδευόμενοι. </w:t>
            </w:r>
          </w:p>
          <w:p w:rsidR="007420B6" w:rsidRPr="00F1597F" w:rsidRDefault="007420B6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Καθορίστε τη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δια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δικασία λήψης απουσιών των  εκπαιδευόμε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>νων και το όριο των επιτρεπόμενων ωρών απουσίας.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7420B6" w:rsidRPr="00100610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7420B6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7420B6" w:rsidRPr="00100610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7420B6" w:rsidRPr="00100610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7420B6" w:rsidRPr="00100610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7420B6" w:rsidRDefault="007420B6" w:rsidP="007420B6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7420B6" w:rsidRPr="002875A9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7420B6" w:rsidRPr="00F1597F" w:rsidRDefault="007420B6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>
              <w:rPr>
                <w:lang w:val="el-GR"/>
              </w:rPr>
              <w:br w:type="page"/>
            </w:r>
            <w:r w:rsidRPr="00FB0690">
              <w:rPr>
                <w:rFonts w:ascii="Cambria" w:hAnsi="Cambria"/>
                <w:lang w:val="el-GR"/>
              </w:rPr>
              <w:br w:type="page"/>
            </w:r>
            <w:r w:rsidR="00A55227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7420B6" w:rsidRPr="002875A9" w:rsidRDefault="007420B6" w:rsidP="00D6181C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Πιστοποίηση Εκπαιδευόμε</w:t>
            </w:r>
            <w:r w:rsidRPr="002875A9">
              <w:rPr>
                <w:rFonts w:ascii="Cambria" w:hAnsi="Cambria"/>
                <w:b/>
                <w:lang w:val="el-GR"/>
              </w:rPr>
              <w:t>νων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A56566" w:rsidRDefault="00A56566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Περιγράψτε το σχήμα των πιστωτικών μονάδων που χορηγεί το Πρόγραμμα</w:t>
            </w:r>
            <w:r w:rsidR="00A562D2">
              <w:rPr>
                <w:rFonts w:ascii="Cambria" w:hAnsi="Cambria"/>
                <w:i/>
                <w:sz w:val="22"/>
                <w:lang w:val="el-GR"/>
              </w:rPr>
              <w:t xml:space="preserve"> (σε αντιστοιχία με το φόρτο εργασίας των διδακτικών ενοτήτων)</w:t>
            </w:r>
            <w:r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  <w:p w:rsidR="007420B6" w:rsidRPr="002875A9" w:rsidRDefault="007420B6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Παρουσιάστε  το πιστοποιητικό στο οποίο καταλήγει το </w:t>
            </w:r>
            <w:r>
              <w:rPr>
                <w:rFonts w:ascii="Cambria" w:hAnsi="Cambria"/>
                <w:i/>
                <w:sz w:val="22"/>
                <w:lang w:val="el-GR"/>
              </w:rPr>
              <w:t>Π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>ρόγραμμα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  <w:p w:rsidR="00A56566" w:rsidRPr="00A56566" w:rsidRDefault="007420B6" w:rsidP="00A56566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Προσδιορίστε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τυχόν </w:t>
            </w:r>
            <w:r>
              <w:rPr>
                <w:rFonts w:ascii="Cambria" w:hAnsi="Cambria"/>
                <w:i/>
                <w:sz w:val="22"/>
                <w:lang w:val="el-GR"/>
              </w:rPr>
              <w:t>πρόσθετο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 xml:space="preserve"> πιστοποιητικό που χορηγεί το </w:t>
            </w:r>
            <w:r>
              <w:rPr>
                <w:rFonts w:ascii="Cambria" w:hAnsi="Cambria"/>
                <w:i/>
                <w:sz w:val="22"/>
                <w:lang w:val="el-GR"/>
              </w:rPr>
              <w:t>Π</w:t>
            </w:r>
            <w:r w:rsidRPr="002875A9">
              <w:rPr>
                <w:rFonts w:ascii="Cambria" w:hAnsi="Cambria"/>
                <w:i/>
                <w:sz w:val="22"/>
                <w:lang w:val="el-GR"/>
              </w:rPr>
              <w:t>ρόγραμμα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</w:tc>
      </w:tr>
      <w:tr w:rsidR="007420B6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7420B6" w:rsidRDefault="007420B6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Pr="00BF7526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Pr="00100610" w:rsidRDefault="00FE3CF4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FE3CF4" w:rsidRPr="00FE3CF4" w:rsidRDefault="00FE3CF4" w:rsidP="0052728C">
            <w:pPr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  <w:r w:rsidRPr="00FE3CF4">
              <w:rPr>
                <w:rFonts w:ascii="Cambria" w:hAnsi="Cambria" w:cs="Arial"/>
                <w:i/>
                <w:color w:val="A6A6A6"/>
                <w:lang w:val="el-GR"/>
              </w:rPr>
              <w:t>Τα προγράμματα δια βίου μάθησης και κατάρτισης που αντιστοιχούν στα επίπεδα EQF-5 έως EQF-8 απονέμουν στους εκπαιδευόμενους που τα έχουν ολοκληρώσει με επιτυχία, Πιστωτικές Μονάδες ECTS (European Credit Transfer System) με βάση την υπουργική απόφαση Φ5/89656/Β3/2007 (ΦΕΚ1466/Β/2007)</w:t>
            </w:r>
          </w:p>
          <w:p w:rsidR="00FE3CF4" w:rsidRPr="00FE3CF4" w:rsidRDefault="00FE3CF4" w:rsidP="00FE3CF4">
            <w:pPr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7420B6" w:rsidRPr="00FE3CF4" w:rsidRDefault="00FE3CF4" w:rsidP="0052728C">
            <w:pPr>
              <w:jc w:val="both"/>
              <w:rPr>
                <w:rFonts w:ascii="Cambria" w:hAnsi="Cambria" w:cs="Arial"/>
                <w:i/>
                <w:color w:val="A6A6A6"/>
                <w:lang w:val="el-GR"/>
              </w:rPr>
            </w:pPr>
            <w:r w:rsidRPr="00FE3CF4">
              <w:rPr>
                <w:rFonts w:ascii="Cambria" w:hAnsi="Cambria" w:cs="Arial"/>
                <w:i/>
                <w:color w:val="A6A6A6"/>
                <w:lang w:val="el-GR"/>
              </w:rPr>
              <w:t>Προγράμματα επαγγελματικής εκπαίδευσης και κατάρτισης που αντιστοιχούν στα επίπεδα EQF-1 έως EQF-4 δύνανται να απονέμουν στους καταρτιζόμενους που τα έχουν ολοκληρώσει με επιτυχία, Πιστωτικές Μονάδες ECVET (European Credit system for Vocational Education and Training) https://ec.europa.eu/education/policy/vocational-policy/ecvet_en</w:t>
            </w:r>
          </w:p>
        </w:tc>
      </w:tr>
    </w:tbl>
    <w:p w:rsidR="007420B6" w:rsidRPr="007420B6" w:rsidRDefault="007420B6" w:rsidP="007420B6">
      <w:pPr>
        <w:rPr>
          <w:lang w:val="el-GR"/>
        </w:rPr>
      </w:pPr>
    </w:p>
    <w:p w:rsidR="00894787" w:rsidRPr="00A56566" w:rsidRDefault="008F225B" w:rsidP="00894787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>
        <w:rPr>
          <w:rFonts w:ascii="Cambria" w:hAnsi="Cambria"/>
          <w:lang w:val="el-GR"/>
        </w:rPr>
        <w:br w:type="page"/>
      </w:r>
      <w:r w:rsidR="007420B6" w:rsidRPr="00A56566">
        <w:rPr>
          <w:rFonts w:ascii="Cambria" w:hAnsi="Cambria"/>
          <w:caps w:val="0"/>
          <w:color w:val="0070C0"/>
          <w:sz w:val="28"/>
          <w:lang w:val="el-GR"/>
        </w:rPr>
        <w:lastRenderedPageBreak/>
        <w:t>Ε</w:t>
      </w:r>
      <w:r w:rsidR="00894787" w:rsidRPr="00A56566">
        <w:rPr>
          <w:rFonts w:ascii="Cambria" w:hAnsi="Cambria"/>
          <w:caps w:val="0"/>
          <w:color w:val="0070C0"/>
          <w:sz w:val="28"/>
          <w:lang w:val="el-GR"/>
        </w:rPr>
        <w:t xml:space="preserve">. </w:t>
      </w:r>
      <w:r w:rsidR="007420B6" w:rsidRPr="00A56566">
        <w:rPr>
          <w:rFonts w:ascii="Cambria" w:hAnsi="Cambria"/>
          <w:caps w:val="0"/>
          <w:color w:val="0070C0"/>
          <w:sz w:val="28"/>
          <w:lang w:val="el-GR"/>
        </w:rPr>
        <w:t>ΕΠΙΛΟΓΗ ΕΚΠΑΙΔΕΥΟΜΕΝΩΝ</w:t>
      </w:r>
      <w:r w:rsidR="00894787" w:rsidRPr="00A56566">
        <w:rPr>
          <w:rFonts w:ascii="Cambria" w:hAnsi="Cambria"/>
          <w:caps w:val="0"/>
          <w:color w:val="0070C0"/>
          <w:sz w:val="28"/>
          <w:lang w:val="el-GR"/>
        </w:rPr>
        <w:t xml:space="preserve"> ΚΑΙ </w:t>
      </w:r>
      <w:r w:rsidR="007420B6" w:rsidRPr="00A56566">
        <w:rPr>
          <w:rFonts w:ascii="Cambria" w:hAnsi="Cambria"/>
          <w:caps w:val="0"/>
          <w:color w:val="0070C0"/>
          <w:sz w:val="28"/>
          <w:lang w:val="el-GR"/>
        </w:rPr>
        <w:t>ΕΚΠΑΙΔΕΥΤΩΝ</w:t>
      </w:r>
    </w:p>
    <w:p w:rsidR="00894787" w:rsidRDefault="00894787" w:rsidP="00894787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894787" w:rsidRPr="00D61190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894787" w:rsidRPr="001A7972" w:rsidRDefault="00894787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7420B6">
              <w:rPr>
                <w:rFonts w:ascii="Cambria" w:hAnsi="Cambria"/>
                <w:lang w:val="el-GR"/>
              </w:rPr>
              <w:br w:type="page"/>
            </w:r>
            <w:r w:rsidR="00A55227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2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894787" w:rsidRPr="00A55227" w:rsidRDefault="00894787" w:rsidP="00D6181C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Προϋποθέσεις</w:t>
            </w:r>
            <w:r w:rsidRPr="00A55227">
              <w:rPr>
                <w:rFonts w:ascii="Cambria" w:hAnsi="Cambria"/>
                <w:b/>
                <w:lang w:val="el-GR"/>
              </w:rPr>
              <w:t xml:space="preserve"> </w:t>
            </w:r>
            <w:r>
              <w:rPr>
                <w:rFonts w:ascii="Cambria" w:hAnsi="Cambria"/>
                <w:b/>
                <w:lang w:val="el-GR"/>
              </w:rPr>
              <w:t>και</w:t>
            </w:r>
            <w:r w:rsidRPr="00A55227">
              <w:rPr>
                <w:rFonts w:ascii="Cambria" w:hAnsi="Cambria"/>
                <w:b/>
                <w:lang w:val="el-GR"/>
              </w:rPr>
              <w:t xml:space="preserve"> </w:t>
            </w:r>
            <w:r w:rsidR="00A55227">
              <w:rPr>
                <w:rFonts w:ascii="Cambria" w:hAnsi="Cambria"/>
                <w:b/>
                <w:lang w:val="el-GR"/>
              </w:rPr>
              <w:t xml:space="preserve">μεθοδολογία </w:t>
            </w:r>
            <w:r>
              <w:rPr>
                <w:rFonts w:ascii="Cambria" w:hAnsi="Cambria"/>
                <w:b/>
                <w:lang w:val="el-GR"/>
              </w:rPr>
              <w:t>επιλογή</w:t>
            </w:r>
            <w:r w:rsidR="00A55227">
              <w:rPr>
                <w:rFonts w:ascii="Cambria" w:hAnsi="Cambria"/>
                <w:b/>
                <w:lang w:val="el-GR"/>
              </w:rPr>
              <w:t>ς</w:t>
            </w:r>
            <w:r w:rsidRPr="00A55227">
              <w:rPr>
                <w:rFonts w:ascii="Cambria" w:hAnsi="Cambria"/>
                <w:b/>
                <w:lang w:val="el-GR"/>
              </w:rPr>
              <w:t xml:space="preserve"> </w:t>
            </w:r>
            <w:r w:rsidR="00006382">
              <w:rPr>
                <w:rFonts w:ascii="Cambria" w:hAnsi="Cambria"/>
                <w:b/>
                <w:lang w:val="el-GR"/>
              </w:rPr>
              <w:t>Ε</w:t>
            </w:r>
            <w:r>
              <w:rPr>
                <w:rFonts w:ascii="Cambria" w:hAnsi="Cambria"/>
                <w:b/>
                <w:lang w:val="el-GR"/>
              </w:rPr>
              <w:t>κπαιδευόμενων</w:t>
            </w:r>
          </w:p>
        </w:tc>
      </w:tr>
      <w:tr w:rsidR="0089478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4787" w:rsidRPr="00100610" w:rsidRDefault="0089478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100610">
              <w:rPr>
                <w:rFonts w:ascii="Cambria" w:hAnsi="Cambria"/>
                <w:i/>
                <w:sz w:val="22"/>
                <w:lang w:val="el-GR"/>
              </w:rPr>
              <w:t xml:space="preserve">Περιγράψτε τις προϋποθέσεις που πρέπει να έχουν οι εκπαιδευόμενοι </w:t>
            </w:r>
            <w:r w:rsidR="0054547B">
              <w:rPr>
                <w:rFonts w:ascii="Cambria" w:hAnsi="Cambria"/>
                <w:i/>
                <w:sz w:val="22"/>
                <w:lang w:val="el-GR"/>
              </w:rPr>
              <w:t>προκειμένου να συμμετάσχουν στο Π</w:t>
            </w:r>
            <w:r w:rsidRPr="00100610">
              <w:rPr>
                <w:rFonts w:ascii="Cambria" w:hAnsi="Cambria"/>
                <w:i/>
                <w:sz w:val="22"/>
                <w:lang w:val="el-GR"/>
              </w:rPr>
              <w:t xml:space="preserve">ρόγραμμα. </w:t>
            </w:r>
          </w:p>
          <w:p w:rsidR="00894787" w:rsidRDefault="0089478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100610">
              <w:rPr>
                <w:rFonts w:ascii="Cambria" w:hAnsi="Cambria"/>
                <w:i/>
                <w:sz w:val="22"/>
                <w:lang w:val="el-GR"/>
              </w:rPr>
              <w:t>Περιγράψτε την με</w:t>
            </w:r>
            <w:r w:rsidR="00A55227">
              <w:rPr>
                <w:rFonts w:ascii="Cambria" w:hAnsi="Cambria"/>
                <w:i/>
                <w:sz w:val="22"/>
                <w:lang w:val="el-GR"/>
              </w:rPr>
              <w:t>θοδολογία επιλογής των εκπαιδευόμε</w:t>
            </w:r>
            <w:r w:rsidRPr="00100610">
              <w:rPr>
                <w:rFonts w:ascii="Cambria" w:hAnsi="Cambria"/>
                <w:i/>
                <w:sz w:val="22"/>
                <w:lang w:val="el-GR"/>
              </w:rPr>
              <w:t xml:space="preserve">νων. </w:t>
            </w:r>
          </w:p>
          <w:p w:rsidR="00894787" w:rsidRPr="00F1597F" w:rsidRDefault="0089478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F1597F">
              <w:rPr>
                <w:rFonts w:ascii="Cambria" w:hAnsi="Cambria"/>
                <w:i/>
                <w:sz w:val="22"/>
                <w:lang w:val="el-GR"/>
              </w:rPr>
              <w:t>Κα</w:t>
            </w:r>
            <w:r w:rsidR="00A55227">
              <w:rPr>
                <w:rFonts w:ascii="Cambria" w:hAnsi="Cambria"/>
                <w:i/>
                <w:sz w:val="22"/>
                <w:lang w:val="el-GR"/>
              </w:rPr>
              <w:t>θορίστε τον αριθμό των εκπαιδευόμε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>νων.</w:t>
            </w:r>
          </w:p>
        </w:tc>
      </w:tr>
      <w:tr w:rsidR="0089478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894787" w:rsidRDefault="00894787" w:rsidP="00894787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894787" w:rsidRPr="00100610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894787" w:rsidRPr="00F1597F" w:rsidRDefault="00894787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94787">
              <w:rPr>
                <w:rFonts w:ascii="Cambria" w:hAnsi="Cambria"/>
                <w:lang w:val="el-GR"/>
              </w:rPr>
              <w:br w:type="page"/>
            </w:r>
            <w:r w:rsidR="0084515D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3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894787" w:rsidRPr="00100610" w:rsidRDefault="00894787" w:rsidP="0000638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l-GR"/>
              </w:rPr>
              <w:t>Στοιχεία</w:t>
            </w:r>
            <w:r w:rsidR="00A55227">
              <w:rPr>
                <w:rFonts w:ascii="Cambria" w:hAnsi="Cambria"/>
                <w:b/>
                <w:lang w:val="el-GR"/>
              </w:rPr>
              <w:t xml:space="preserve"> βασικών</w:t>
            </w:r>
            <w:r w:rsidRPr="00F1597F">
              <w:rPr>
                <w:rFonts w:ascii="Cambria" w:hAnsi="Cambria"/>
                <w:b/>
                <w:lang w:val="el-GR"/>
              </w:rPr>
              <w:t xml:space="preserve"> </w:t>
            </w:r>
            <w:r w:rsidR="00006382">
              <w:rPr>
                <w:rFonts w:ascii="Cambria" w:hAnsi="Cambria"/>
                <w:b/>
                <w:lang w:val="el-GR"/>
              </w:rPr>
              <w:t>Ε</w:t>
            </w:r>
            <w:r w:rsidRPr="00F1597F">
              <w:rPr>
                <w:rFonts w:ascii="Cambria" w:hAnsi="Cambria"/>
                <w:b/>
                <w:lang w:val="el-GR"/>
              </w:rPr>
              <w:t>κπαιδευτών</w:t>
            </w:r>
          </w:p>
        </w:tc>
      </w:tr>
      <w:tr w:rsidR="0089478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4787" w:rsidRPr="00F1597F" w:rsidRDefault="00894787" w:rsidP="00D6181C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Αναφέρετε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>:</w:t>
            </w:r>
          </w:p>
          <w:p w:rsidR="00894787" w:rsidRPr="00F1597F" w:rsidRDefault="0089478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F1597F">
              <w:rPr>
                <w:rFonts w:ascii="Cambria" w:hAnsi="Cambria"/>
                <w:i/>
                <w:sz w:val="22"/>
                <w:lang w:val="el-GR"/>
              </w:rPr>
              <w:t xml:space="preserve"> α) ονόματα και ιδιότητες των </w:t>
            </w:r>
            <w:r w:rsidR="00A55227">
              <w:rPr>
                <w:rFonts w:ascii="Cambria" w:hAnsi="Cambria"/>
                <w:i/>
                <w:sz w:val="22"/>
                <w:lang w:val="el-GR"/>
              </w:rPr>
              <w:t xml:space="preserve">βασικών 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 xml:space="preserve">εκπαιδευτών </w:t>
            </w:r>
          </w:p>
          <w:p w:rsidR="00894787" w:rsidRPr="00F1597F" w:rsidRDefault="0089478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F1597F">
              <w:rPr>
                <w:rFonts w:ascii="Cambria" w:hAnsi="Cambria"/>
                <w:i/>
                <w:sz w:val="22"/>
                <w:lang w:val="el-GR"/>
              </w:rPr>
              <w:t>β) σύντομη περιγραφή βιογραφικών στοιχείων του καθενός (έως 10 γραμμές)</w:t>
            </w:r>
          </w:p>
        </w:tc>
      </w:tr>
      <w:tr w:rsidR="0089478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Pr="00100610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Default="0089478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4787" w:rsidRPr="0052728C" w:rsidRDefault="00894787" w:rsidP="00D6181C">
            <w:pPr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894787" w:rsidRPr="0052728C" w:rsidRDefault="00894787" w:rsidP="00D6181C">
            <w:pPr>
              <w:rPr>
                <w:rFonts w:ascii="Cambria" w:hAnsi="Cambria" w:cs="Arial"/>
                <w:i/>
                <w:color w:val="A6A6A6"/>
                <w:lang w:val="el-GR"/>
              </w:rPr>
            </w:pPr>
          </w:p>
          <w:p w:rsidR="00894787" w:rsidRPr="00100610" w:rsidRDefault="0052728C" w:rsidP="0052728C">
            <w:pPr>
              <w:jc w:val="both"/>
              <w:rPr>
                <w:rFonts w:ascii="Cambria" w:hAnsi="Cambria"/>
                <w:bCs/>
                <w:i/>
                <w:lang w:val="el-GR"/>
              </w:rPr>
            </w:pPr>
            <w:r w:rsidRPr="0052728C">
              <w:rPr>
                <w:rFonts w:ascii="Cambria" w:hAnsi="Cambria" w:cs="Arial"/>
                <w:i/>
                <w:color w:val="A6A6A6"/>
                <w:lang w:val="el-GR"/>
              </w:rPr>
              <w:t>Βασικοί επαιδευτές θεωρούνται όσοι έχου ενταχθεί στο Μητρώο Εκπαιδευτών του ΠΑΔΑ. Για την υλοποίηση των προγραμμάτων διά βίου μάθησης ο κάθε Επιστημονικός Υπεύθυνος προχωρά σε πρόσκληση προς τους ενταγμένους εκπαιδευτές στο Μητρώο. Σε ειδικές περιπτώσεις όπου οι ενταγμένοι στο Μητρώο Εκπαιδευτές δεν ικανοποιούν τις ανάγκες ενός προγράμματος ο Επιστημονικός Υπεύθυνος προχωρά σε δημόσια πρόσκληση εκδήλωσης ενδιαφέροντος.</w:t>
            </w:r>
          </w:p>
        </w:tc>
      </w:tr>
    </w:tbl>
    <w:p w:rsidR="00894787" w:rsidRDefault="00894787" w:rsidP="00894787">
      <w:pPr>
        <w:rPr>
          <w:rFonts w:ascii="Cambria" w:hAnsi="Cambria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A55227" w:rsidRPr="00100610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A55227" w:rsidRPr="00F1597F" w:rsidRDefault="00A55227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94787">
              <w:rPr>
                <w:rFonts w:ascii="Cambria" w:hAnsi="Cambria"/>
                <w:lang w:val="el-GR"/>
              </w:rPr>
              <w:br w:type="page"/>
            </w:r>
            <w:r w:rsidR="0084515D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4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A55227" w:rsidRPr="00100610" w:rsidRDefault="00A55227" w:rsidP="00D618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l-GR"/>
              </w:rPr>
              <w:t>Κριτήρια ε</w:t>
            </w:r>
            <w:r w:rsidRPr="00F1597F">
              <w:rPr>
                <w:rFonts w:ascii="Cambria" w:hAnsi="Cambria"/>
                <w:b/>
                <w:lang w:val="el-GR"/>
              </w:rPr>
              <w:t>πιλογή</w:t>
            </w:r>
            <w:r>
              <w:rPr>
                <w:rFonts w:ascii="Cambria" w:hAnsi="Cambria"/>
                <w:b/>
                <w:lang w:val="el-GR"/>
              </w:rPr>
              <w:t>ς</w:t>
            </w:r>
            <w:r w:rsidRPr="00F1597F">
              <w:rPr>
                <w:rFonts w:ascii="Cambria" w:hAnsi="Cambria"/>
                <w:b/>
                <w:lang w:val="el-GR"/>
              </w:rPr>
              <w:t xml:space="preserve"> </w:t>
            </w:r>
            <w:r>
              <w:rPr>
                <w:rFonts w:ascii="Cambria" w:hAnsi="Cambria"/>
                <w:b/>
                <w:lang w:val="el-GR"/>
              </w:rPr>
              <w:t xml:space="preserve">συνεργαζόμενων </w:t>
            </w:r>
            <w:r w:rsidR="00006382">
              <w:rPr>
                <w:rFonts w:ascii="Cambria" w:hAnsi="Cambria"/>
                <w:b/>
                <w:lang w:val="el-GR"/>
              </w:rPr>
              <w:t>Ε</w:t>
            </w:r>
            <w:r w:rsidRPr="00F1597F">
              <w:rPr>
                <w:rFonts w:ascii="Cambria" w:hAnsi="Cambria"/>
                <w:b/>
                <w:lang w:val="el-GR"/>
              </w:rPr>
              <w:t>κπαιδευτών</w:t>
            </w:r>
          </w:p>
        </w:tc>
      </w:tr>
      <w:tr w:rsidR="00A5522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A55227" w:rsidRPr="00F1597F" w:rsidRDefault="00A5522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F1597F">
              <w:rPr>
                <w:rFonts w:ascii="Cambria" w:hAnsi="Cambria"/>
                <w:i/>
                <w:sz w:val="22"/>
                <w:lang w:val="el-GR"/>
              </w:rPr>
              <w:t xml:space="preserve">Τεκμηριώστε τα κριτήρια (γνώσεις, εξειδικεύσεις, συναφή εμπειρία κλπ.) που πρέπει να πληρούν </w:t>
            </w:r>
            <w:r w:rsidR="0084515D">
              <w:rPr>
                <w:rFonts w:ascii="Cambria" w:hAnsi="Cambria"/>
                <w:i/>
                <w:sz w:val="22"/>
                <w:lang w:val="el-GR"/>
              </w:rPr>
              <w:t xml:space="preserve">τυχόν απαιτούμενοι 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 xml:space="preserve"> </w:t>
            </w:r>
            <w:r w:rsidR="0084515D">
              <w:rPr>
                <w:rFonts w:ascii="Cambria" w:hAnsi="Cambria"/>
                <w:i/>
                <w:sz w:val="22"/>
                <w:lang w:val="el-GR"/>
              </w:rPr>
              <w:t xml:space="preserve">συνεργαζόμενοι 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>εκπαιδευτές</w:t>
            </w:r>
            <w:r w:rsidR="0084515D">
              <w:rPr>
                <w:rFonts w:ascii="Cambria" w:hAnsi="Cambria"/>
                <w:i/>
                <w:sz w:val="22"/>
                <w:lang w:val="el-GR"/>
              </w:rPr>
              <w:t>, για τους οποίους θα εκδοθεί πρόσκληση εκδήλωσης ενδιαφέροντος</w:t>
            </w:r>
            <w:r w:rsidRPr="00F1597F">
              <w:rPr>
                <w:rFonts w:ascii="Cambria" w:hAnsi="Cambria"/>
                <w:i/>
                <w:sz w:val="22"/>
                <w:lang w:val="el-GR"/>
              </w:rPr>
              <w:t xml:space="preserve">. </w:t>
            </w:r>
          </w:p>
          <w:p w:rsidR="00A55227" w:rsidRPr="00A55227" w:rsidRDefault="00A55227" w:rsidP="00D6181C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F1597F">
              <w:rPr>
                <w:rFonts w:ascii="Cambria" w:hAnsi="Cambria"/>
                <w:i/>
                <w:sz w:val="22"/>
                <w:lang w:val="el-GR"/>
              </w:rPr>
              <w:t>Παρουσιάστε α) τον τρόπο επιλογής και β) τα κριτήρια επιλογής των εκπαιδευτών</w:t>
            </w:r>
            <w:r>
              <w:rPr>
                <w:rFonts w:ascii="Cambria" w:hAnsi="Cambria"/>
                <w:i/>
                <w:sz w:val="22"/>
                <w:lang w:val="el-GR"/>
              </w:rPr>
              <w:t>.</w:t>
            </w:r>
          </w:p>
        </w:tc>
      </w:tr>
      <w:tr w:rsidR="00A55227" w:rsidRPr="00D61190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A55227" w:rsidRPr="00100610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Pr="00100610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4515D" w:rsidRDefault="0084515D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Pr="00100610" w:rsidRDefault="00541F45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A55227" w:rsidRPr="00100610" w:rsidRDefault="00A55227" w:rsidP="00D6181C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A55227" w:rsidRDefault="00A55227" w:rsidP="00FB0690">
      <w:pPr>
        <w:pStyle w:val="1"/>
        <w:jc w:val="left"/>
        <w:rPr>
          <w:rFonts w:ascii="Cambria" w:hAnsi="Cambria"/>
          <w:caps w:val="0"/>
          <w:color w:val="984806"/>
          <w:lang w:val="el-GR"/>
        </w:rPr>
      </w:pPr>
    </w:p>
    <w:p w:rsidR="00FB0690" w:rsidRPr="00A56566" w:rsidRDefault="0084515D" w:rsidP="00FB0690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A56566">
        <w:rPr>
          <w:rFonts w:ascii="Cambria" w:hAnsi="Cambria"/>
          <w:caps w:val="0"/>
          <w:color w:val="0070C0"/>
          <w:sz w:val="28"/>
          <w:lang w:val="el-GR"/>
        </w:rPr>
        <w:lastRenderedPageBreak/>
        <w:t>ΣΤ</w:t>
      </w:r>
      <w:r w:rsidR="00FB0690" w:rsidRPr="00A56566">
        <w:rPr>
          <w:rFonts w:ascii="Cambria" w:hAnsi="Cambria"/>
          <w:caps w:val="0"/>
          <w:color w:val="0070C0"/>
          <w:sz w:val="28"/>
          <w:lang w:val="el-GR"/>
        </w:rPr>
        <w:t>. ΔΙΔΑΚΤΙΚΕΣ ΑΝΑΘΕΣΕΙΣ</w:t>
      </w:r>
    </w:p>
    <w:p w:rsidR="002875A9" w:rsidRDefault="002875A9" w:rsidP="00B72362">
      <w:pPr>
        <w:rPr>
          <w:rFonts w:ascii="Cambria" w:hAnsi="Cambria"/>
          <w:lang w:val="el-GR"/>
        </w:rPr>
      </w:pPr>
    </w:p>
    <w:tbl>
      <w:tblPr>
        <w:tblW w:w="10499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765"/>
        <w:gridCol w:w="5259"/>
        <w:gridCol w:w="1686"/>
        <w:gridCol w:w="2087"/>
      </w:tblGrid>
      <w:tr w:rsidR="00B054B2" w:rsidRPr="00D61190" w:rsidTr="00A56566">
        <w:trPr>
          <w:trHeight w:val="375"/>
          <w:tblHeader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B054B2" w:rsidRPr="00B054B2" w:rsidRDefault="00442F90" w:rsidP="006322A2">
            <w:pPr>
              <w:jc w:val="center"/>
              <w:rPr>
                <w:lang w:val="el-GR"/>
              </w:rPr>
            </w:pPr>
            <w:r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5</w:t>
            </w:r>
          </w:p>
        </w:tc>
        <w:tc>
          <w:tcPr>
            <w:tcW w:w="9797" w:type="dxa"/>
            <w:gridSpan w:val="4"/>
            <w:tcBorders>
              <w:bottom w:val="single" w:sz="4" w:space="0" w:color="000000"/>
            </w:tcBorders>
            <w:vAlign w:val="center"/>
          </w:tcPr>
          <w:p w:rsidR="00B054B2" w:rsidRPr="001F5B51" w:rsidDel="00547B7F" w:rsidRDefault="00B054B2" w:rsidP="00972A9B">
            <w:pPr>
              <w:rPr>
                <w:rFonts w:ascii="Arial" w:hAnsi="Arial" w:cs="Arial"/>
                <w:b/>
                <w:lang w:val="el-GR"/>
              </w:rPr>
            </w:pPr>
            <w:r w:rsidRPr="00B054B2">
              <w:rPr>
                <w:rFonts w:ascii="Cambria" w:hAnsi="Cambria"/>
                <w:b/>
                <w:lang w:val="el-GR"/>
              </w:rPr>
              <w:t xml:space="preserve">Ανάθεση </w:t>
            </w:r>
            <w:r w:rsidR="00972A9B">
              <w:rPr>
                <w:rFonts w:ascii="Cambria" w:hAnsi="Cambria"/>
                <w:b/>
                <w:lang w:val="el-GR"/>
              </w:rPr>
              <w:t>Διδακτικών</w:t>
            </w:r>
            <w:r w:rsidRPr="00B054B2">
              <w:rPr>
                <w:rFonts w:ascii="Cambria" w:hAnsi="Cambria"/>
                <w:b/>
                <w:lang w:val="el-GR"/>
              </w:rPr>
              <w:t xml:space="preserve"> Ενοτήτων σε Εκπαιδευτές</w:t>
            </w:r>
          </w:p>
        </w:tc>
      </w:tr>
      <w:tr w:rsidR="00B054B2" w:rsidRPr="001732BA" w:rsidTr="008F0103">
        <w:trPr>
          <w:cantSplit/>
          <w:trHeight w:val="375"/>
        </w:trPr>
        <w:tc>
          <w:tcPr>
            <w:tcW w:w="1467" w:type="dxa"/>
            <w:gridSpan w:val="2"/>
            <w:tcBorders>
              <w:bottom w:val="single" w:sz="4" w:space="0" w:color="000000"/>
            </w:tcBorders>
            <w:vAlign w:val="center"/>
          </w:tcPr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B054B2" w:rsidRPr="001732BA" w:rsidRDefault="00972A9B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  <w:r>
              <w:rPr>
                <w:rFonts w:ascii="Cambria" w:hAnsi="Cambria" w:cs="Arial"/>
                <w:b/>
                <w:caps/>
                <w:sz w:val="22"/>
                <w:lang w:val="el-GR"/>
              </w:rPr>
              <w:t>ΔΙΔΑΚΤΙΚΗ</w:t>
            </w:r>
            <w:r w:rsidR="00B054B2"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 xml:space="preserve"> ΕΝΟΤΗΤΑ</w:t>
            </w: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olor w:val="000000"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(1)</w:t>
            </w:r>
          </w:p>
        </w:tc>
        <w:tc>
          <w:tcPr>
            <w:tcW w:w="5259" w:type="dxa"/>
            <w:tcBorders>
              <w:bottom w:val="single" w:sz="4" w:space="0" w:color="000000"/>
            </w:tcBorders>
            <w:vAlign w:val="center"/>
          </w:tcPr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ονοματεπωνυμο / ιδιοτητα Εκπαιδευτή</w:t>
            </w: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olor w:val="000000"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(2)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Αριθμός</w:t>
            </w: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br/>
              <w:t>Ωρών</w:t>
            </w: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olor w:val="000000"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(3)</w:t>
            </w: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B054B2" w:rsidRPr="001732BA" w:rsidRDefault="00B054B2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%</w:t>
            </w: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</w:p>
          <w:p w:rsidR="008F0103" w:rsidRPr="001732BA" w:rsidRDefault="008F0103" w:rsidP="008F0103">
            <w:pPr>
              <w:ind w:left="150"/>
              <w:jc w:val="center"/>
              <w:rPr>
                <w:rFonts w:ascii="Cambria" w:hAnsi="Cambria" w:cs="Arial"/>
                <w:b/>
                <w:caps/>
                <w:sz w:val="22"/>
                <w:lang w:val="el-GR"/>
              </w:rPr>
            </w:pPr>
            <w:r w:rsidRPr="001732BA">
              <w:rPr>
                <w:rFonts w:ascii="Cambria" w:hAnsi="Cambria" w:cs="Arial"/>
                <w:b/>
                <w:caps/>
                <w:sz w:val="22"/>
                <w:lang w:val="el-GR"/>
              </w:rPr>
              <w:t>(4)</w:t>
            </w: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5259" w:type="dxa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259" w:type="dxa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054B2" w:rsidRPr="001F5B51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iCs/>
                <w:sz w:val="22"/>
                <w:szCs w:val="22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054B2" w:rsidRPr="001F5B51" w:rsidRDefault="00B054B2" w:rsidP="00B054B2">
            <w:pPr>
              <w:ind w:left="150"/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</w:tr>
    </w:tbl>
    <w:p w:rsidR="008F0103" w:rsidRPr="008F0103" w:rsidRDefault="008F0103" w:rsidP="008F0103">
      <w:pPr>
        <w:rPr>
          <w:rFonts w:ascii="Cambria" w:hAnsi="Cambria"/>
          <w:sz w:val="20"/>
          <w:lang w:val="el-GR"/>
        </w:rPr>
      </w:pPr>
      <w:r w:rsidRPr="008F0103">
        <w:rPr>
          <w:rFonts w:ascii="Cambria" w:hAnsi="Cambria"/>
          <w:sz w:val="20"/>
          <w:lang w:val="el-GR"/>
        </w:rPr>
        <w:t>όπου:</w:t>
      </w:r>
    </w:p>
    <w:p w:rsidR="008F0103" w:rsidRPr="008F0103" w:rsidRDefault="008F0103" w:rsidP="008F0103">
      <w:pPr>
        <w:rPr>
          <w:rFonts w:ascii="Cambria" w:hAnsi="Cambria"/>
          <w:sz w:val="20"/>
          <w:lang w:val="el-GR"/>
        </w:rPr>
      </w:pPr>
      <w:r w:rsidRPr="008F0103">
        <w:rPr>
          <w:rFonts w:ascii="Cambria" w:hAnsi="Cambria"/>
          <w:sz w:val="20"/>
          <w:lang w:val="el-GR"/>
        </w:rPr>
        <w:t xml:space="preserve">(1) Ο </w:t>
      </w:r>
      <w:r w:rsidR="00972A9B">
        <w:rPr>
          <w:rFonts w:ascii="Cambria" w:hAnsi="Cambria"/>
          <w:sz w:val="20"/>
          <w:lang w:val="el-GR"/>
        </w:rPr>
        <w:t>κωδικός</w:t>
      </w:r>
      <w:r w:rsidRPr="008F0103">
        <w:rPr>
          <w:rFonts w:ascii="Cambria" w:hAnsi="Cambria"/>
          <w:sz w:val="20"/>
          <w:lang w:val="el-GR"/>
        </w:rPr>
        <w:t xml:space="preserve"> της κάθε </w:t>
      </w:r>
      <w:r w:rsidR="00972A9B">
        <w:rPr>
          <w:rFonts w:ascii="Cambria" w:hAnsi="Cambria"/>
          <w:sz w:val="20"/>
          <w:lang w:val="el-GR"/>
        </w:rPr>
        <w:t>ΔΕ</w:t>
      </w:r>
      <w:r w:rsidRPr="008F0103">
        <w:rPr>
          <w:rFonts w:ascii="Cambria" w:hAnsi="Cambria"/>
          <w:sz w:val="20"/>
          <w:lang w:val="el-GR"/>
        </w:rPr>
        <w:t xml:space="preserve"> του προγράμματος.</w:t>
      </w:r>
    </w:p>
    <w:p w:rsidR="008F0103" w:rsidRPr="008F0103" w:rsidRDefault="008F0103" w:rsidP="008F0103">
      <w:pPr>
        <w:rPr>
          <w:rFonts w:ascii="Cambria" w:hAnsi="Cambria"/>
          <w:sz w:val="20"/>
          <w:lang w:val="el-GR"/>
        </w:rPr>
      </w:pPr>
      <w:r w:rsidRPr="008F0103">
        <w:rPr>
          <w:rFonts w:ascii="Cambria" w:hAnsi="Cambria"/>
          <w:sz w:val="20"/>
          <w:lang w:val="el-GR"/>
        </w:rPr>
        <w:t>(2) Το ονοματεπώνυμο και η ιδιότητα του εκπαιδευτή</w:t>
      </w:r>
      <w:r w:rsidR="00A562D2">
        <w:rPr>
          <w:rFonts w:ascii="Cambria" w:hAnsi="Cambria"/>
          <w:sz w:val="20"/>
          <w:lang w:val="el-GR"/>
        </w:rPr>
        <w:t xml:space="preserve"> (ή </w:t>
      </w:r>
      <w:r w:rsidR="00A562D2" w:rsidRPr="00A562D2">
        <w:rPr>
          <w:rFonts w:ascii="Cambria" w:hAnsi="Cambria"/>
          <w:i/>
          <w:sz w:val="20"/>
          <w:lang w:val="el-GR"/>
        </w:rPr>
        <w:t>Συνεργάτης κατόπιν πρόσκλησης</w:t>
      </w:r>
      <w:r w:rsidR="00A562D2">
        <w:rPr>
          <w:rFonts w:ascii="Cambria" w:hAnsi="Cambria"/>
          <w:sz w:val="20"/>
          <w:lang w:val="el-GR"/>
        </w:rPr>
        <w:t>)</w:t>
      </w:r>
      <w:r w:rsidRPr="008F0103">
        <w:rPr>
          <w:rFonts w:ascii="Cambria" w:hAnsi="Cambria"/>
          <w:sz w:val="20"/>
          <w:lang w:val="el-GR"/>
        </w:rPr>
        <w:t>.</w:t>
      </w:r>
    </w:p>
    <w:p w:rsidR="008F0103" w:rsidRPr="008F0103" w:rsidRDefault="008F0103" w:rsidP="008F0103">
      <w:pPr>
        <w:rPr>
          <w:rFonts w:ascii="Cambria" w:hAnsi="Cambria"/>
          <w:sz w:val="20"/>
          <w:lang w:val="el-GR"/>
        </w:rPr>
      </w:pPr>
      <w:r w:rsidRPr="008F0103">
        <w:rPr>
          <w:rFonts w:ascii="Cambria" w:hAnsi="Cambria"/>
          <w:sz w:val="20"/>
          <w:lang w:val="el-GR"/>
        </w:rPr>
        <w:t>(3) Οι διδακτικές ώρες</w:t>
      </w:r>
      <w:r w:rsidR="00A56566">
        <w:rPr>
          <w:rFonts w:ascii="Cambria" w:hAnsi="Cambria"/>
          <w:sz w:val="20"/>
          <w:lang w:val="el-GR"/>
        </w:rPr>
        <w:t>.</w:t>
      </w:r>
    </w:p>
    <w:p w:rsidR="00B054B2" w:rsidRDefault="008F0103" w:rsidP="008F0103">
      <w:pPr>
        <w:rPr>
          <w:rFonts w:ascii="Cambria" w:hAnsi="Cambria"/>
          <w:sz w:val="20"/>
          <w:lang w:val="el-GR"/>
        </w:rPr>
      </w:pPr>
      <w:r w:rsidRPr="008F0103">
        <w:rPr>
          <w:rFonts w:ascii="Cambria" w:hAnsi="Cambria"/>
          <w:sz w:val="20"/>
          <w:lang w:val="el-GR"/>
        </w:rPr>
        <w:t>(4) Το ποσοστό των ωρών στο σύνολο των ωρών του προγράμματος.</w:t>
      </w:r>
    </w:p>
    <w:p w:rsidR="00FB0690" w:rsidRPr="00A56566" w:rsidRDefault="00291022" w:rsidP="00FB0690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>
        <w:rPr>
          <w:rFonts w:ascii="Cambria" w:hAnsi="Cambria"/>
          <w:sz w:val="20"/>
          <w:lang w:val="el-GR"/>
        </w:rPr>
        <w:br w:type="page"/>
      </w:r>
      <w:r w:rsidR="0084515D" w:rsidRPr="00A56566">
        <w:rPr>
          <w:rFonts w:ascii="Cambria" w:hAnsi="Cambria"/>
          <w:caps w:val="0"/>
          <w:color w:val="0070C0"/>
          <w:sz w:val="28"/>
          <w:lang w:val="el-GR"/>
        </w:rPr>
        <w:lastRenderedPageBreak/>
        <w:t>Ζ</w:t>
      </w:r>
      <w:r w:rsidR="00FB0690" w:rsidRPr="00A56566">
        <w:rPr>
          <w:rFonts w:ascii="Cambria" w:hAnsi="Cambria"/>
          <w:caps w:val="0"/>
          <w:color w:val="0070C0"/>
          <w:sz w:val="28"/>
          <w:lang w:val="el-GR"/>
        </w:rPr>
        <w:t>. ΔΙΑΣΦΑΛΙΣΗ ΠΟΙΟΤΗΤΑΣ ΠΡΟΓΡΑΜΜΑΤΟΣ</w:t>
      </w:r>
    </w:p>
    <w:p w:rsidR="00FB0690" w:rsidRPr="00896BBD" w:rsidRDefault="00FB0690" w:rsidP="008F0103">
      <w:pPr>
        <w:rPr>
          <w:rFonts w:ascii="Cambria" w:hAnsi="Cambria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896BBD" w:rsidRPr="00D61190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896BBD" w:rsidRPr="00F1597F" w:rsidRDefault="00896BBD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4515D">
              <w:rPr>
                <w:rFonts w:ascii="Cambria" w:hAnsi="Cambria"/>
                <w:lang w:val="el-GR"/>
              </w:rPr>
              <w:br w:type="page"/>
            </w:r>
            <w:r w:rsidR="00442F90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6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896BBD" w:rsidRPr="002875A9" w:rsidRDefault="00896BBD" w:rsidP="00581E94">
            <w:pPr>
              <w:rPr>
                <w:rFonts w:ascii="Cambria" w:hAnsi="Cambria"/>
                <w:b/>
                <w:lang w:val="el-GR"/>
              </w:rPr>
            </w:pPr>
            <w:r w:rsidRPr="00896BBD">
              <w:rPr>
                <w:rFonts w:ascii="Cambria" w:hAnsi="Cambria"/>
                <w:b/>
                <w:lang w:val="el-GR"/>
              </w:rPr>
              <w:t>Μεθοδολογία παρακολούθησης, αξιολόγησης και</w:t>
            </w:r>
            <w:r w:rsidR="00252266">
              <w:rPr>
                <w:rFonts w:ascii="Cambria" w:hAnsi="Cambria"/>
                <w:b/>
                <w:lang w:val="el-GR"/>
              </w:rPr>
              <w:t xml:space="preserve"> διασφάλισης της ποιότητας του Π</w:t>
            </w:r>
            <w:r w:rsidRPr="00896BBD">
              <w:rPr>
                <w:rFonts w:ascii="Cambria" w:hAnsi="Cambria"/>
                <w:b/>
                <w:lang w:val="el-GR"/>
              </w:rPr>
              <w:t>ρογράμματος</w:t>
            </w:r>
            <w:r>
              <w:rPr>
                <w:rFonts w:ascii="Cambria" w:hAnsi="Cambria"/>
                <w:b/>
                <w:lang w:val="el-GR"/>
              </w:rPr>
              <w:t xml:space="preserve"> </w:t>
            </w:r>
            <w:r w:rsidRPr="00896BBD">
              <w:rPr>
                <w:rFonts w:ascii="Cambria" w:hAnsi="Cambria"/>
                <w:b/>
                <w:lang w:val="el-GR"/>
              </w:rPr>
              <w:t>-</w:t>
            </w:r>
            <w:r>
              <w:rPr>
                <w:rFonts w:ascii="Cambria" w:hAnsi="Cambria"/>
                <w:b/>
                <w:lang w:val="el-GR"/>
              </w:rPr>
              <w:t xml:space="preserve"> </w:t>
            </w:r>
            <w:r w:rsidRPr="00896BBD">
              <w:rPr>
                <w:rFonts w:ascii="Cambria" w:hAnsi="Cambria"/>
                <w:b/>
                <w:lang w:val="el-GR"/>
              </w:rPr>
              <w:t>Εργαλεία αξιολόγησης που θα χρησιμοποιηθούν</w:t>
            </w:r>
          </w:p>
        </w:tc>
      </w:tr>
      <w:tr w:rsidR="00896BBD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6BBD" w:rsidRPr="00896BBD" w:rsidRDefault="00896BBD" w:rsidP="00896BBD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896BBD">
              <w:rPr>
                <w:rFonts w:ascii="Cambria" w:hAnsi="Cambria"/>
                <w:i/>
                <w:sz w:val="22"/>
                <w:lang w:val="el-GR"/>
              </w:rPr>
              <w:t>Περιγράψτε τη μεθοδολογία παρακολούθησης και αξιολόγησης του προγράμματος.</w:t>
            </w:r>
          </w:p>
          <w:p w:rsidR="00896BBD" w:rsidRPr="00896BBD" w:rsidRDefault="00896BBD" w:rsidP="00896BBD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896BBD">
              <w:rPr>
                <w:rFonts w:ascii="Cambria" w:hAnsi="Cambria"/>
                <w:i/>
                <w:sz w:val="22"/>
                <w:lang w:val="el-GR"/>
              </w:rPr>
              <w:t>Περιγράψτε τις διαδικασίες αξιολόγησης του προγράμματος από τους εκπαιδευόμενους – εκπαιδευτές – ακαδημαϊκό υπεύθυνο του προγράμματος</w:t>
            </w:r>
          </w:p>
          <w:p w:rsidR="00896BBD" w:rsidRPr="00F1597F" w:rsidRDefault="00896BBD" w:rsidP="00896BBD">
            <w:pPr>
              <w:numPr>
                <w:ilvl w:val="0"/>
                <w:numId w:val="2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896BBD">
              <w:rPr>
                <w:rFonts w:ascii="Cambria" w:hAnsi="Cambria"/>
                <w:i/>
                <w:sz w:val="22"/>
                <w:lang w:val="el-GR"/>
              </w:rPr>
              <w:t>Περιγράψτε τους δείκτες, τα σημεία ελέγχου ποιότητας του προγράμματος και τους τρόπους μέτρησης αυτών.</w:t>
            </w:r>
          </w:p>
        </w:tc>
      </w:tr>
      <w:tr w:rsidR="00896BBD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896BBD" w:rsidRPr="00100610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Pr="00876308" w:rsidRDefault="00541F45" w:rsidP="00581E94">
            <w:pPr>
              <w:rPr>
                <w:rFonts w:ascii="Cambria" w:hAnsi="Cambria"/>
                <w:bCs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541F45" w:rsidRDefault="00541F45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Pr="00100610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Pr="00100610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896BBD" w:rsidRPr="00100610" w:rsidRDefault="00896BBD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291022" w:rsidRPr="00896BBD" w:rsidRDefault="00291022" w:rsidP="008F0103">
      <w:pPr>
        <w:rPr>
          <w:rFonts w:ascii="Cambria" w:hAnsi="Cambria"/>
          <w:sz w:val="20"/>
          <w:lang w:val="el-GR"/>
        </w:rPr>
      </w:pPr>
    </w:p>
    <w:p w:rsidR="00896BBD" w:rsidRDefault="00896BBD" w:rsidP="008F0103">
      <w:pPr>
        <w:rPr>
          <w:rFonts w:ascii="Cambria" w:hAnsi="Cambria"/>
          <w:sz w:val="20"/>
          <w:lang w:val="el-GR"/>
        </w:rPr>
      </w:pPr>
    </w:p>
    <w:p w:rsidR="00FB0690" w:rsidRPr="00A56566" w:rsidRDefault="0084515D" w:rsidP="00FB0690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A56566">
        <w:rPr>
          <w:rFonts w:ascii="Cambria" w:hAnsi="Cambria"/>
          <w:caps w:val="0"/>
          <w:color w:val="0070C0"/>
          <w:sz w:val="28"/>
          <w:lang w:val="el-GR"/>
        </w:rPr>
        <w:t>Η</w:t>
      </w:r>
      <w:r w:rsidR="00FB0690" w:rsidRPr="00A56566">
        <w:rPr>
          <w:rFonts w:ascii="Cambria" w:hAnsi="Cambria"/>
          <w:caps w:val="0"/>
          <w:color w:val="0070C0"/>
          <w:sz w:val="28"/>
          <w:lang w:val="el-GR"/>
        </w:rPr>
        <w:t>. ΣΥΝΕΡΓΕΙΕΣ</w:t>
      </w:r>
    </w:p>
    <w:p w:rsidR="00896BBD" w:rsidRPr="008F0103" w:rsidRDefault="00896BBD" w:rsidP="008F0103">
      <w:pPr>
        <w:rPr>
          <w:rFonts w:ascii="Cambria" w:hAnsi="Cambria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9924"/>
      </w:tblGrid>
      <w:tr w:rsidR="00291022" w:rsidRPr="00D61190" w:rsidTr="00A56566">
        <w:trPr>
          <w:trHeight w:val="375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291022" w:rsidRPr="00F1597F" w:rsidRDefault="00291022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96BBD">
              <w:rPr>
                <w:rFonts w:ascii="Cambria" w:hAnsi="Cambria"/>
                <w:lang w:val="el-GR"/>
              </w:rPr>
              <w:br w:type="page"/>
            </w:r>
            <w:r w:rsidR="00442F90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A56566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7</w:t>
            </w:r>
          </w:p>
        </w:tc>
        <w:tc>
          <w:tcPr>
            <w:tcW w:w="9924" w:type="dxa"/>
            <w:tcBorders>
              <w:bottom w:val="single" w:sz="4" w:space="0" w:color="000000"/>
            </w:tcBorders>
            <w:vAlign w:val="center"/>
          </w:tcPr>
          <w:p w:rsidR="00291022" w:rsidRPr="002875A9" w:rsidRDefault="00291022" w:rsidP="00581E94">
            <w:pPr>
              <w:rPr>
                <w:rFonts w:ascii="Cambria" w:hAnsi="Cambria"/>
                <w:b/>
                <w:lang w:val="el-GR"/>
              </w:rPr>
            </w:pPr>
            <w:r w:rsidRPr="00291022">
              <w:rPr>
                <w:rFonts w:ascii="Cambria" w:hAnsi="Cambria"/>
                <w:b/>
                <w:lang w:val="el-GR"/>
              </w:rPr>
              <w:t>Συνεργασία με άλλα ιδρύματα, ερευνητικά κέντρα, οργανισμούς, επιχε</w:t>
            </w:r>
            <w:r w:rsidR="0054547B">
              <w:rPr>
                <w:rFonts w:ascii="Cambria" w:hAnsi="Cambria"/>
                <w:b/>
                <w:lang w:val="el-GR"/>
              </w:rPr>
              <w:t>ιρήσεις κατά την υλοποίηση του Π</w:t>
            </w:r>
            <w:r w:rsidRPr="00291022">
              <w:rPr>
                <w:rFonts w:ascii="Cambria" w:hAnsi="Cambria"/>
                <w:b/>
                <w:lang w:val="el-GR"/>
              </w:rPr>
              <w:t>ρογράμματος</w:t>
            </w:r>
          </w:p>
        </w:tc>
      </w:tr>
      <w:tr w:rsidR="00291022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54547B" w:rsidRDefault="0054547B" w:rsidP="0054547B">
            <w:pPr>
              <w:rPr>
                <w:rFonts w:ascii="Cambria" w:hAnsi="Cambria"/>
                <w:i/>
                <w:sz w:val="22"/>
                <w:lang w:val="el-GR"/>
              </w:rPr>
            </w:pPr>
            <w:r w:rsidRPr="00896BBD">
              <w:rPr>
                <w:rFonts w:ascii="Cambria" w:hAnsi="Cambria"/>
                <w:i/>
                <w:sz w:val="22"/>
                <w:lang w:val="el-GR"/>
              </w:rPr>
              <w:t xml:space="preserve">Σε περίπτωση συνεργασίας για σκοπούς του προγράμματος (ή άλλους λόγους) με φορείς εκτός </w:t>
            </w:r>
            <w:r>
              <w:rPr>
                <w:rFonts w:ascii="Cambria" w:hAnsi="Cambria"/>
                <w:i/>
                <w:sz w:val="22"/>
                <w:lang w:val="el-GR"/>
              </w:rPr>
              <w:t>Ιδρύματος</w:t>
            </w:r>
            <w:r w:rsidRPr="00896BBD">
              <w:rPr>
                <w:rFonts w:ascii="Cambria" w:hAnsi="Cambria"/>
                <w:i/>
                <w:sz w:val="22"/>
                <w:lang w:val="el-GR"/>
              </w:rPr>
              <w:t xml:space="preserve">  θα πρέπει να επισυνάπτεται συμφωνητικό αποδοχής συνεργασίας.</w:t>
            </w:r>
          </w:p>
          <w:p w:rsidR="0084515D" w:rsidRDefault="00E70AAE" w:rsidP="0084515D">
            <w:pPr>
              <w:numPr>
                <w:ilvl w:val="0"/>
                <w:numId w:val="7"/>
              </w:num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/>
                <w:i/>
                <w:sz w:val="22"/>
                <w:lang w:val="el-GR"/>
              </w:rPr>
              <w:t>Α</w:t>
            </w:r>
            <w:r w:rsidR="00896BBD" w:rsidRPr="00896BBD">
              <w:rPr>
                <w:rFonts w:ascii="Cambria" w:hAnsi="Cambria"/>
                <w:i/>
                <w:sz w:val="22"/>
                <w:lang w:val="el-GR"/>
              </w:rPr>
              <w:t xml:space="preserve">ιτιολογείστε την αναγκαιότητα συνεργασίας με άλλους φορείς. </w:t>
            </w:r>
          </w:p>
          <w:p w:rsidR="00291022" w:rsidRPr="00F1597F" w:rsidRDefault="00896BBD" w:rsidP="0054547B">
            <w:pPr>
              <w:numPr>
                <w:ilvl w:val="0"/>
                <w:numId w:val="7"/>
              </w:numPr>
              <w:rPr>
                <w:rFonts w:ascii="Cambria" w:hAnsi="Cambria"/>
                <w:i/>
                <w:sz w:val="22"/>
                <w:lang w:val="el-GR"/>
              </w:rPr>
            </w:pPr>
            <w:r w:rsidRPr="0054547B">
              <w:rPr>
                <w:rFonts w:ascii="Cambria" w:hAnsi="Cambria"/>
                <w:i/>
                <w:sz w:val="22"/>
                <w:lang w:val="el-GR"/>
              </w:rPr>
              <w:t>Αναφέρετε τους λόγους επιλογής συγκεκριμένων φορέων και το ρόλο τους στην υλοποίηση του</w:t>
            </w:r>
            <w:r w:rsidR="00E70AAE">
              <w:rPr>
                <w:rFonts w:ascii="Cambria" w:hAnsi="Cambria"/>
                <w:i/>
                <w:sz w:val="22"/>
                <w:lang w:val="el-GR"/>
              </w:rPr>
              <w:t xml:space="preserve"> Π</w:t>
            </w:r>
            <w:r w:rsidRPr="0054547B">
              <w:rPr>
                <w:rFonts w:ascii="Cambria" w:hAnsi="Cambria"/>
                <w:i/>
                <w:sz w:val="22"/>
                <w:lang w:val="el-GR"/>
              </w:rPr>
              <w:t xml:space="preserve">ρογράμματος. </w:t>
            </w:r>
          </w:p>
        </w:tc>
      </w:tr>
      <w:tr w:rsidR="00291022" w:rsidRPr="00D61190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291022" w:rsidRPr="00100610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91022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91022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91022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52266" w:rsidRDefault="0025226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52266" w:rsidRDefault="0025226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52266" w:rsidRDefault="0025226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Default="00E720F0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Default="00E720F0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52266" w:rsidRDefault="0025226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52266" w:rsidRDefault="0025226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91022" w:rsidRPr="00100610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291022" w:rsidRPr="00100610" w:rsidRDefault="00291022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291022" w:rsidRDefault="00291022" w:rsidP="008F0103">
      <w:pPr>
        <w:rPr>
          <w:rFonts w:ascii="Cambria" w:hAnsi="Cambria"/>
          <w:sz w:val="20"/>
          <w:lang w:val="el-GR"/>
        </w:rPr>
      </w:pPr>
    </w:p>
    <w:p w:rsidR="00FB0690" w:rsidRPr="00AA4349" w:rsidRDefault="0084515D" w:rsidP="00FB0690">
      <w:pPr>
        <w:pStyle w:val="1"/>
        <w:jc w:val="left"/>
        <w:rPr>
          <w:rFonts w:ascii="Cambria" w:hAnsi="Cambria"/>
          <w:caps w:val="0"/>
          <w:color w:val="0070C0"/>
          <w:sz w:val="28"/>
          <w:lang w:val="el-GR"/>
        </w:rPr>
      </w:pPr>
      <w:r w:rsidRPr="00AA4349">
        <w:rPr>
          <w:rFonts w:ascii="Cambria" w:hAnsi="Cambria"/>
          <w:caps w:val="0"/>
          <w:color w:val="0070C0"/>
          <w:sz w:val="28"/>
          <w:lang w:val="el-GR"/>
        </w:rPr>
        <w:t>Θ</w:t>
      </w:r>
      <w:r w:rsidR="00FB0690" w:rsidRPr="00AA4349">
        <w:rPr>
          <w:rFonts w:ascii="Cambria" w:hAnsi="Cambria"/>
          <w:caps w:val="0"/>
          <w:color w:val="0070C0"/>
          <w:sz w:val="28"/>
          <w:lang w:val="el-GR"/>
        </w:rPr>
        <w:t>. ΠΡΟΫΠΟΛΟΓΙΣΜΟΣ</w:t>
      </w:r>
    </w:p>
    <w:p w:rsidR="00CB1979" w:rsidRDefault="00CB1979"/>
    <w:tbl>
      <w:tblPr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9700"/>
      </w:tblGrid>
      <w:tr w:rsidR="00CB1979" w:rsidRPr="002875A9" w:rsidTr="00876308">
        <w:trPr>
          <w:trHeight w:val="375"/>
        </w:trPr>
        <w:tc>
          <w:tcPr>
            <w:tcW w:w="881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CB1979" w:rsidRPr="00F1597F" w:rsidRDefault="00CB1979" w:rsidP="00442F90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96BBD">
              <w:rPr>
                <w:rFonts w:ascii="Cambria" w:hAnsi="Cambria"/>
                <w:lang w:val="el-GR"/>
              </w:rPr>
              <w:br w:type="page"/>
            </w:r>
            <w:r w:rsidR="00442F90" w:rsidRPr="00876308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1</w:t>
            </w:r>
            <w:r w:rsidR="006322A2" w:rsidRPr="00876308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8</w:t>
            </w:r>
          </w:p>
        </w:tc>
        <w:tc>
          <w:tcPr>
            <w:tcW w:w="9850" w:type="dxa"/>
            <w:tcBorders>
              <w:bottom w:val="single" w:sz="4" w:space="0" w:color="000000"/>
            </w:tcBorders>
            <w:vAlign w:val="center"/>
          </w:tcPr>
          <w:p w:rsidR="00CB1979" w:rsidRPr="002875A9" w:rsidRDefault="00CB1979" w:rsidP="00581E94">
            <w:pPr>
              <w:rPr>
                <w:rFonts w:ascii="Cambria" w:hAnsi="Cambria"/>
                <w:b/>
                <w:lang w:val="el-GR"/>
              </w:rPr>
            </w:pPr>
            <w:r w:rsidRPr="00CB1979">
              <w:rPr>
                <w:rFonts w:ascii="Cambria" w:hAnsi="Cambria"/>
                <w:b/>
                <w:lang w:val="el-GR"/>
              </w:rPr>
              <w:t xml:space="preserve">Αναλυτικός Προϋπολογισμός </w:t>
            </w:r>
            <w:r w:rsidRPr="0052728C">
              <w:rPr>
                <w:rFonts w:ascii="Cambria" w:hAnsi="Cambria"/>
                <w:b/>
                <w:lang w:val="el-GR"/>
              </w:rPr>
              <w:t>Προτεινόμενου Προγράμματος</w:t>
            </w:r>
          </w:p>
        </w:tc>
      </w:tr>
      <w:tr w:rsidR="00CB1979" w:rsidRPr="00100610" w:rsidTr="0025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49"/>
        </w:trPr>
        <w:tc>
          <w:tcPr>
            <w:tcW w:w="10731" w:type="dxa"/>
            <w:gridSpan w:val="2"/>
            <w:vAlign w:val="center"/>
          </w:tcPr>
          <w:p w:rsidR="005107BE" w:rsidRDefault="005107BE" w:rsidP="00581E94">
            <w:pPr>
              <w:rPr>
                <w:rFonts w:ascii="Cambria" w:hAnsi="Cambria"/>
                <w:bCs/>
                <w:lang w:val="el-GR"/>
              </w:rPr>
            </w:pPr>
          </w:p>
          <w:p w:rsidR="00252266" w:rsidRDefault="00252266" w:rsidP="00252266">
            <w:pPr>
              <w:rPr>
                <w:rFonts w:ascii="Cambria" w:hAnsi="Cambria"/>
                <w:bCs/>
                <w:lang w:val="el-GR"/>
              </w:rPr>
            </w:pPr>
            <w:r w:rsidRPr="005107BE">
              <w:rPr>
                <w:rFonts w:ascii="Cambria" w:hAnsi="Cambria"/>
                <w:bCs/>
                <w:highlight w:val="yellow"/>
                <w:lang w:val="el-GR"/>
              </w:rPr>
              <w:t xml:space="preserve">Συμπληρώστε τα στοιχεία στο αρχείο </w:t>
            </w:r>
            <w:hyperlink r:id="rId14" w:history="1">
              <w:r w:rsidR="00300F8B" w:rsidRPr="00300F8B">
                <w:rPr>
                  <w:rStyle w:val="-"/>
                  <w:rFonts w:ascii="Cambria" w:hAnsi="Cambria"/>
                  <w:b/>
                  <w:bCs/>
                  <w:highlight w:val="yellow"/>
                  <w:lang w:val="el-GR"/>
                </w:rPr>
                <w:t>ΚΕΔΙΒΙΜ-ΠΑΔΑ-Προϋπολογισμός.</w:t>
              </w:r>
              <w:proofErr w:type="spellStart"/>
              <w:r w:rsidR="00300F8B" w:rsidRPr="00300F8B">
                <w:rPr>
                  <w:rStyle w:val="-"/>
                  <w:rFonts w:ascii="Cambria" w:hAnsi="Cambria"/>
                  <w:b/>
                  <w:bCs/>
                  <w:highlight w:val="yellow"/>
                </w:rPr>
                <w:t>xlsx</w:t>
              </w:r>
              <w:proofErr w:type="spellEnd"/>
            </w:hyperlink>
            <w:r w:rsidR="00300F8B" w:rsidRPr="00300F8B">
              <w:rPr>
                <w:rFonts w:ascii="Cambria" w:hAnsi="Cambria"/>
                <w:b/>
                <w:bCs/>
                <w:highlight w:val="yellow"/>
                <w:lang w:val="el-GR"/>
              </w:rPr>
              <w:t xml:space="preserve"> 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και </w:t>
            </w:r>
            <w:r w:rsidR="00E70AAE">
              <w:rPr>
                <w:rFonts w:ascii="Cambria" w:hAnsi="Cambria"/>
                <w:bCs/>
                <w:highlight w:val="yellow"/>
                <w:lang w:val="el-GR"/>
              </w:rPr>
              <w:t>επικολλήστε εδώ το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 σχετικό πίνακα</w:t>
            </w:r>
          </w:p>
          <w:p w:rsidR="005107BE" w:rsidRDefault="005107BE" w:rsidP="00581E94">
            <w:pPr>
              <w:rPr>
                <w:rFonts w:ascii="Cambria" w:hAnsi="Cambria"/>
                <w:bCs/>
                <w:lang w:val="el-GR"/>
              </w:rPr>
            </w:pPr>
          </w:p>
          <w:p w:rsidR="00CB1979" w:rsidRDefault="005107BE" w:rsidP="00581E94">
            <w:pPr>
              <w:rPr>
                <w:rFonts w:ascii="Cambria" w:hAnsi="Cambria"/>
                <w:bCs/>
                <w:lang w:val="el-GR"/>
              </w:rPr>
            </w:pPr>
            <w:r>
              <w:rPr>
                <w:rFonts w:ascii="Cambria" w:hAnsi="Cambria"/>
                <w:bCs/>
                <w:lang w:val="el-GR"/>
              </w:rPr>
              <w:t xml:space="preserve"> </w:t>
            </w:r>
          </w:p>
          <w:p w:rsidR="005107BE" w:rsidRPr="005107BE" w:rsidRDefault="00D5549D" w:rsidP="00581E94">
            <w:pPr>
              <w:rPr>
                <w:rFonts w:ascii="Cambria" w:hAnsi="Cambria"/>
                <w:bCs/>
                <w:lang w:val="el-GR"/>
              </w:rPr>
            </w:pPr>
            <w:r>
              <w:object w:dxaOrig="11328" w:dyaOrig="8484">
                <v:shape id="_x0000_i1026" type="#_x0000_t75" style="width:540pt;height:404.25pt" o:ole="">
                  <v:imagedata r:id="rId15" o:title=""/>
                </v:shape>
                <o:OLEObject Type="Embed" ProgID="PBrush" ShapeID="_x0000_i1026" DrawAspect="Content" ObjectID="_1651040681" r:id="rId16"/>
              </w:object>
            </w:r>
          </w:p>
          <w:p w:rsidR="00CB1979" w:rsidRPr="00100610" w:rsidRDefault="00CB1979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581E94" w:rsidRDefault="00581E94" w:rsidP="008F0103">
      <w:pPr>
        <w:rPr>
          <w:rFonts w:ascii="Cambria" w:hAnsi="Cambria"/>
          <w:sz w:val="20"/>
          <w:lang w:val="el-GR"/>
        </w:rPr>
      </w:pPr>
    </w:p>
    <w:p w:rsidR="00CB1979" w:rsidRDefault="00581E94" w:rsidP="008F0103">
      <w:pPr>
        <w:rPr>
          <w:rFonts w:ascii="Cambria" w:hAnsi="Cambria"/>
          <w:sz w:val="20"/>
          <w:lang w:val="el-GR"/>
        </w:rPr>
      </w:pPr>
      <w:r>
        <w:rPr>
          <w:rFonts w:ascii="Cambria" w:hAnsi="Cambria"/>
          <w:sz w:val="20"/>
          <w:lang w:val="el-GR"/>
        </w:rPr>
        <w:br w:type="page"/>
      </w:r>
    </w:p>
    <w:p w:rsidR="00CB1979" w:rsidRDefault="00CB1979" w:rsidP="008F0103">
      <w:pPr>
        <w:rPr>
          <w:rFonts w:ascii="Cambria" w:hAnsi="Cambria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6"/>
        <w:gridCol w:w="9614"/>
      </w:tblGrid>
      <w:tr w:rsidR="00581E94" w:rsidRPr="002875A9" w:rsidTr="00EA03B5">
        <w:trPr>
          <w:trHeight w:val="375"/>
        </w:trPr>
        <w:tc>
          <w:tcPr>
            <w:tcW w:w="881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581E94" w:rsidRPr="00F1597F" w:rsidRDefault="00581E94" w:rsidP="006322A2">
            <w:pPr>
              <w:jc w:val="center"/>
              <w:rPr>
                <w:rFonts w:ascii="Cambria" w:hAnsi="Cambria"/>
                <w:color w:val="9BBB59"/>
                <w:lang w:val="el-GR"/>
              </w:rPr>
            </w:pPr>
            <w:r w:rsidRPr="00896BBD">
              <w:rPr>
                <w:rFonts w:ascii="Cambria" w:hAnsi="Cambria"/>
                <w:lang w:val="el-GR"/>
              </w:rPr>
              <w:br w:type="page"/>
            </w:r>
            <w:r w:rsidR="00442F90" w:rsidRPr="00EA03B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6322A2" w:rsidRPr="00EA03B5">
              <w:rPr>
                <w:rFonts w:ascii="Cambria" w:hAnsi="Cambria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9</w:t>
            </w:r>
          </w:p>
        </w:tc>
        <w:tc>
          <w:tcPr>
            <w:tcW w:w="9648" w:type="dxa"/>
            <w:tcBorders>
              <w:bottom w:val="single" w:sz="4" w:space="0" w:color="000000"/>
            </w:tcBorders>
            <w:vAlign w:val="center"/>
          </w:tcPr>
          <w:p w:rsidR="00581E94" w:rsidRPr="002875A9" w:rsidRDefault="00581E94" w:rsidP="00581E94">
            <w:pPr>
              <w:rPr>
                <w:rFonts w:ascii="Cambria" w:hAnsi="Cambria"/>
                <w:b/>
                <w:lang w:val="el-GR"/>
              </w:rPr>
            </w:pPr>
            <w:r w:rsidRPr="00581E94">
              <w:rPr>
                <w:rFonts w:ascii="Cambria" w:hAnsi="Cambria"/>
                <w:b/>
                <w:lang w:val="el-GR"/>
              </w:rPr>
              <w:t>ΑΝΑΛΥΣΗ ΔΑΠΑΝΩΝ ΑΝΑ ΚΑΤΗΓΟΡΙΑ</w:t>
            </w:r>
          </w:p>
        </w:tc>
      </w:tr>
      <w:tr w:rsidR="00581E94" w:rsidRPr="00F1597F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581E94" w:rsidRDefault="00581E94" w:rsidP="00581E94">
            <w:pP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</w:pPr>
          </w:p>
          <w:p w:rsidR="00581E94" w:rsidRPr="00F1597F" w:rsidRDefault="00581E94" w:rsidP="00581E94">
            <w:pPr>
              <w:rPr>
                <w:rFonts w:ascii="Cambria" w:hAnsi="Cambria"/>
                <w:i/>
                <w:sz w:val="22"/>
                <w:lang w:val="el-GR"/>
              </w:rPr>
            </w:pPr>
            <w:r w:rsidRPr="00581E94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Α. ΔΑΠΑΝΕΣ ΕΚΠΑΙΔΕΥΤΩΝ</w:t>
            </w:r>
          </w:p>
        </w:tc>
      </w:tr>
      <w:tr w:rsidR="00581E94" w:rsidRPr="00D61190" w:rsidTr="005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82"/>
        </w:trPr>
        <w:tc>
          <w:tcPr>
            <w:tcW w:w="10529" w:type="dxa"/>
            <w:gridSpan w:val="2"/>
            <w:vAlign w:val="center"/>
          </w:tcPr>
          <w:tbl>
            <w:tblPr>
              <w:tblW w:w="9360" w:type="dxa"/>
              <w:tblInd w:w="93" w:type="dxa"/>
              <w:tblLook w:val="04A0" w:firstRow="1" w:lastRow="0" w:firstColumn="1" w:lastColumn="0" w:noHBand="0" w:noVBand="1"/>
            </w:tblPr>
            <w:tblGrid>
              <w:gridCol w:w="10481"/>
            </w:tblGrid>
            <w:tr w:rsidR="00442F90" w:rsidRPr="00581E94" w:rsidTr="00DE4513">
              <w:trPr>
                <w:trHeight w:val="27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2F90" w:rsidRDefault="00442F90" w:rsidP="00581E94">
                  <w:pP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  <w:p w:rsidR="00442F90" w:rsidRDefault="00442F90" w:rsidP="004C2AE6">
                  <w:pPr>
                    <w:rPr>
                      <w:rFonts w:ascii="Cambria" w:hAnsi="Cambria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581E94">
                    <w:rPr>
                      <w:rFonts w:ascii="Cambria" w:hAnsi="Cambria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  <w:t>Α.1 ΑΜΟΙΒΕΣ ΕΚΠΑΙΔΕΥΤΩΝ</w:t>
                  </w:r>
                </w:p>
                <w:p w:rsidR="00442F90" w:rsidRDefault="00442F90" w:rsidP="004C2AE6">
                  <w:pP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  <w:p w:rsidR="00252266" w:rsidRDefault="00252266" w:rsidP="00252266">
                  <w:pPr>
                    <w:rPr>
                      <w:rFonts w:ascii="Cambria" w:hAnsi="Cambria"/>
                      <w:bCs/>
                      <w:lang w:val="el-GR"/>
                    </w:rPr>
                  </w:pPr>
                  <w:r w:rsidRPr="005107BE">
                    <w:rPr>
                      <w:rFonts w:ascii="Cambria" w:hAnsi="Cambria"/>
                      <w:bCs/>
                      <w:highlight w:val="yellow"/>
                      <w:lang w:val="el-GR"/>
                    </w:rPr>
                    <w:t xml:space="preserve">Συμπληρώστε τα στοιχεία στο αρχείο </w:t>
                  </w:r>
                  <w:hyperlink r:id="rId17" w:history="1">
                    <w:r w:rsidR="00300F8B" w:rsidRPr="00300F8B">
                      <w:rPr>
                        <w:rStyle w:val="-"/>
                        <w:rFonts w:ascii="Cambria" w:hAnsi="Cambria"/>
                        <w:b/>
                        <w:bCs/>
                        <w:highlight w:val="yellow"/>
                        <w:lang w:val="el-GR"/>
                      </w:rPr>
                      <w:t>ΚΕΔΙΒΙΜ-ΠΑΔΑ-Προϋπολογισμός.</w:t>
                    </w:r>
                    <w:proofErr w:type="spellStart"/>
                    <w:r w:rsidR="00300F8B" w:rsidRPr="00300F8B">
                      <w:rPr>
                        <w:rStyle w:val="-"/>
                        <w:rFonts w:ascii="Cambria" w:hAnsi="Cambria"/>
                        <w:b/>
                        <w:bCs/>
                        <w:highlight w:val="yellow"/>
                      </w:rPr>
                      <w:t>xlsx</w:t>
                    </w:r>
                    <w:proofErr w:type="spellEnd"/>
                  </w:hyperlink>
                  <w:r w:rsidR="00300F8B" w:rsidRPr="00300F8B">
                    <w:rPr>
                      <w:rFonts w:ascii="Cambria" w:hAnsi="Cambria"/>
                      <w:b/>
                      <w:bCs/>
                      <w:highlight w:val="yellow"/>
                      <w:lang w:val="el-GR"/>
                    </w:rPr>
                    <w:t xml:space="preserve"> </w:t>
                  </w:r>
                  <w:r>
                    <w:rPr>
                      <w:rFonts w:ascii="Cambria" w:hAnsi="Cambria"/>
                      <w:bCs/>
                      <w:highlight w:val="yellow"/>
                      <w:lang w:val="el-GR"/>
                    </w:rPr>
                    <w:t xml:space="preserve">και </w:t>
                  </w:r>
                  <w:r w:rsidR="00E70AAE">
                    <w:rPr>
                      <w:rFonts w:ascii="Cambria" w:hAnsi="Cambria"/>
                      <w:bCs/>
                      <w:highlight w:val="yellow"/>
                      <w:lang w:val="el-GR"/>
                    </w:rPr>
                    <w:t>επικολλήστε εδώ το</w:t>
                  </w:r>
                  <w:r>
                    <w:rPr>
                      <w:rFonts w:ascii="Cambria" w:hAnsi="Cambria"/>
                      <w:bCs/>
                      <w:highlight w:val="yellow"/>
                      <w:lang w:val="el-GR"/>
                    </w:rPr>
                    <w:t xml:space="preserve"> σχετικό πίνακα</w:t>
                  </w:r>
                </w:p>
                <w:p w:rsidR="00442F90" w:rsidRDefault="00442F90" w:rsidP="00581E94">
                  <w:pPr>
                    <w:rPr>
                      <w:rFonts w:ascii="Cambria" w:hAnsi="Cambria"/>
                      <w:bCs/>
                      <w:lang w:val="el-GR"/>
                    </w:rPr>
                  </w:pPr>
                </w:p>
                <w:p w:rsidR="00EA03B5" w:rsidRDefault="00EA03B5" w:rsidP="00581E94">
                  <w:pPr>
                    <w:rPr>
                      <w:rFonts w:ascii="Cambria" w:hAnsi="Cambria"/>
                      <w:bCs/>
                      <w:lang w:val="el-GR"/>
                    </w:rPr>
                  </w:pPr>
                  <w:r>
                    <w:object w:dxaOrig="11772" w:dyaOrig="4896">
                      <v:shape id="_x0000_i1027" type="#_x0000_t75" style="width:540pt;height:225pt" o:ole="">
                        <v:imagedata r:id="rId18" o:title=""/>
                      </v:shape>
                      <o:OLEObject Type="Embed" ProgID="PBrush" ShapeID="_x0000_i1027" DrawAspect="Content" ObjectID="_1651040682" r:id="rId19"/>
                    </w:object>
                  </w:r>
                </w:p>
                <w:p w:rsidR="00442F90" w:rsidRPr="00581E94" w:rsidRDefault="00442F90" w:rsidP="00581E94">
                  <w:pPr>
                    <w:rPr>
                      <w:rFonts w:ascii="Cambria" w:hAnsi="Cambria" w:cs="Arial"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581E94" w:rsidRPr="00100610" w:rsidRDefault="00581E94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tbl>
            <w:tblPr>
              <w:tblW w:w="4240" w:type="dxa"/>
              <w:tblInd w:w="93" w:type="dxa"/>
              <w:tblLook w:val="04A0" w:firstRow="1" w:lastRow="0" w:firstColumn="1" w:lastColumn="0" w:noHBand="0" w:noVBand="1"/>
            </w:tblPr>
            <w:tblGrid>
              <w:gridCol w:w="4240"/>
            </w:tblGrid>
            <w:tr w:rsidR="005107BE" w:rsidRPr="00D61190" w:rsidTr="005107BE">
              <w:trPr>
                <w:trHeight w:val="270"/>
              </w:trPr>
              <w:tc>
                <w:tcPr>
                  <w:tcW w:w="42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7BE" w:rsidRPr="00581E94" w:rsidRDefault="005107BE" w:rsidP="00581E94">
                  <w:pPr>
                    <w:rPr>
                      <w:rFonts w:ascii="Cambria" w:hAnsi="Cambria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581E94">
                    <w:rPr>
                      <w:rFonts w:ascii="Cambria" w:hAnsi="Cambria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  <w:t>Α.2 ΔΑΠΑΝΕΣ ΤΑΞΙΔΙΩΝ, ΔΙΑΜΟΝΗΣ ΚΛΠ.</w:t>
                  </w:r>
                </w:p>
              </w:tc>
            </w:tr>
          </w:tbl>
          <w:p w:rsidR="00581E94" w:rsidRDefault="00581E94" w:rsidP="00581E94">
            <w:pPr>
              <w:spacing w:line="276" w:lineRule="auto"/>
              <w:rPr>
                <w:rFonts w:ascii="Cambria" w:hAnsi="Cambria" w:cs="Arial"/>
                <w:sz w:val="22"/>
                <w:szCs w:val="22"/>
                <w:lang w:val="el-GR"/>
              </w:rPr>
            </w:pPr>
          </w:p>
          <w:p w:rsidR="00442F90" w:rsidRDefault="00EA03B5" w:rsidP="00581E94">
            <w:pPr>
              <w:spacing w:line="276" w:lineRule="auto"/>
              <w:rPr>
                <w:rFonts w:ascii="Cambria" w:hAnsi="Cambria" w:cs="Arial"/>
                <w:sz w:val="22"/>
                <w:szCs w:val="22"/>
                <w:lang w:val="el-GR"/>
              </w:rPr>
            </w:pPr>
            <w:r>
              <w:object w:dxaOrig="11784" w:dyaOrig="2124">
                <v:shape id="_x0000_i1028" type="#_x0000_t75" style="width:540pt;height:96.75pt" o:ole="">
                  <v:imagedata r:id="rId20" o:title=""/>
                </v:shape>
                <o:OLEObject Type="Embed" ProgID="PBrush" ShapeID="_x0000_i1028" DrawAspect="Content" ObjectID="_1651040683" r:id="rId21"/>
              </w:object>
            </w:r>
          </w:p>
          <w:p w:rsidR="00442F90" w:rsidRPr="00581E94" w:rsidRDefault="00442F90" w:rsidP="00581E94">
            <w:pPr>
              <w:spacing w:line="276" w:lineRule="auto"/>
              <w:rPr>
                <w:rFonts w:ascii="Cambria" w:hAnsi="Cambria" w:cs="Arial"/>
                <w:sz w:val="22"/>
                <w:szCs w:val="22"/>
                <w:lang w:val="el-GR"/>
              </w:rPr>
            </w:pPr>
          </w:p>
          <w:p w:rsidR="00581E94" w:rsidRPr="004C2AE6" w:rsidRDefault="00581E94" w:rsidP="00CF1292">
            <w:pPr>
              <w:shd w:val="clear" w:color="auto" w:fill="BDD6EE"/>
              <w:rPr>
                <w:rFonts w:ascii="Cambria" w:hAnsi="Cambria"/>
                <w:sz w:val="22"/>
                <w:lang w:val="el-GR"/>
              </w:rPr>
            </w:pPr>
            <w:r w:rsidRPr="00CF1292">
              <w:rPr>
                <w:rFonts w:ascii="Cambria" w:hAnsi="Cambria"/>
                <w:sz w:val="22"/>
                <w:shd w:val="clear" w:color="auto" w:fill="BDD6EE"/>
                <w:lang w:val="el-GR"/>
              </w:rPr>
              <w:t>Αιτιολογείστε το σκοπό των δαπανών μετακινήσεων</w:t>
            </w:r>
            <w:r w:rsidRPr="004C2AE6">
              <w:rPr>
                <w:rFonts w:ascii="Cambria" w:hAnsi="Cambria"/>
                <w:sz w:val="22"/>
                <w:lang w:val="el-GR"/>
              </w:rPr>
              <w:t xml:space="preserve">: </w:t>
            </w:r>
          </w:p>
          <w:p w:rsidR="00581E94" w:rsidRPr="00581E94" w:rsidRDefault="00581E94" w:rsidP="00581E94">
            <w:pPr>
              <w:ind w:left="360"/>
              <w:rPr>
                <w:rFonts w:ascii="Cambria" w:hAnsi="Cambria"/>
                <w:sz w:val="20"/>
                <w:lang w:val="el-GR"/>
              </w:rPr>
            </w:pPr>
          </w:p>
          <w:p w:rsidR="004C2AE6" w:rsidRDefault="004C2AE6" w:rsidP="004C2AE6">
            <w:pPr>
              <w:rPr>
                <w:rFonts w:ascii="Cambria" w:hAnsi="Cambria"/>
                <w:sz w:val="20"/>
                <w:lang w:val="el-GR"/>
              </w:rPr>
            </w:pPr>
          </w:p>
          <w:p w:rsidR="00541F45" w:rsidRDefault="00541F45" w:rsidP="004C2AE6">
            <w:pPr>
              <w:rPr>
                <w:rFonts w:ascii="Cambria" w:hAnsi="Cambria"/>
                <w:sz w:val="20"/>
                <w:lang w:val="el-GR"/>
              </w:rPr>
            </w:pPr>
          </w:p>
          <w:p w:rsidR="00541F45" w:rsidRDefault="00541F45" w:rsidP="004C2AE6">
            <w:pPr>
              <w:rPr>
                <w:rFonts w:ascii="Cambria" w:hAnsi="Cambria"/>
                <w:sz w:val="20"/>
                <w:lang w:val="el-GR"/>
              </w:rPr>
            </w:pPr>
          </w:p>
          <w:p w:rsidR="00541F45" w:rsidRDefault="00541F45" w:rsidP="004C2AE6">
            <w:pPr>
              <w:rPr>
                <w:rFonts w:ascii="Cambria" w:hAnsi="Cambria"/>
                <w:sz w:val="20"/>
                <w:lang w:val="el-GR"/>
              </w:rPr>
            </w:pPr>
          </w:p>
          <w:p w:rsidR="004C2AE6" w:rsidRDefault="004C2AE6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Default="00E720F0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Default="00E720F0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Pr="00100610" w:rsidRDefault="00E720F0" w:rsidP="00581E94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  <w:tr w:rsidR="004C2AE6" w:rsidRPr="00F1597F" w:rsidTr="004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45" w:rsidRDefault="00541F45" w:rsidP="004C2AE6">
            <w:pP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</w:pPr>
          </w:p>
          <w:p w:rsidR="004C2AE6" w:rsidRPr="00F1597F" w:rsidRDefault="004C2AE6" w:rsidP="004C2AE6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Β</w:t>
            </w:r>
            <w:r w:rsidRPr="00581E94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. ΔΑΠΑΝΕΣ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ΕΚΠΑΙΔΕΥΟΜΕΝΩΝ</w:t>
            </w:r>
          </w:p>
        </w:tc>
      </w:tr>
      <w:tr w:rsidR="004C2AE6" w:rsidRPr="00D61190" w:rsidTr="004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E6" w:rsidRDefault="004C2AE6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Pr="00581E94" w:rsidRDefault="00300F8B" w:rsidP="004C2AE6">
            <w:pPr>
              <w:spacing w:line="360" w:lineRule="auto"/>
              <w:rPr>
                <w:rFonts w:ascii="Cambria" w:hAnsi="Cambria" w:cs="Arial"/>
                <w:b/>
                <w:i/>
                <w:sz w:val="22"/>
                <w:lang w:val="el-GR"/>
              </w:rPr>
            </w:pPr>
            <w:r>
              <w:object w:dxaOrig="11136" w:dyaOrig="2988">
                <v:shape id="_x0000_i1029" type="#_x0000_t75" style="width:539.25pt;height:144.75pt" o:ole="">
                  <v:imagedata r:id="rId22" o:title=""/>
                </v:shape>
                <o:OLEObject Type="Embed" ProgID="PBrush" ShapeID="_x0000_i1029" DrawAspect="Content" ObjectID="_1651040684" r:id="rId23"/>
              </w:object>
            </w:r>
          </w:p>
          <w:p w:rsidR="004C2AE6" w:rsidRPr="004C2AE6" w:rsidRDefault="004C2AE6" w:rsidP="00CF1292">
            <w:pPr>
              <w:shd w:val="clear" w:color="auto" w:fill="BDD6EE"/>
              <w:jc w:val="both"/>
              <w:rPr>
                <w:rFonts w:ascii="Cambria" w:hAnsi="Cambria" w:cs="Arial"/>
                <w:b/>
                <w:i/>
                <w:color w:val="000000"/>
                <w:sz w:val="22"/>
                <w:lang w:val="el-GR"/>
              </w:rPr>
            </w:pPr>
            <w:r w:rsidRPr="004C2AE6">
              <w:rPr>
                <w:rFonts w:ascii="Cambria" w:hAnsi="Cambria" w:cs="Arial"/>
                <w:sz w:val="22"/>
                <w:szCs w:val="22"/>
                <w:lang w:val="el-GR"/>
              </w:rPr>
              <w:t xml:space="preserve">Αιτιολογείστε το σκοπό των δαπανών </w:t>
            </w:r>
            <w:r w:rsidR="00442F90">
              <w:rPr>
                <w:rFonts w:ascii="Cambria" w:hAnsi="Cambria" w:cs="Arial"/>
                <w:sz w:val="22"/>
                <w:szCs w:val="22"/>
                <w:lang w:val="el-GR"/>
              </w:rPr>
              <w:t>εκπαιδευόμε</w:t>
            </w:r>
            <w:r w:rsidRPr="00442F90">
              <w:rPr>
                <w:rFonts w:ascii="Cambria" w:hAnsi="Cambria" w:cs="Arial"/>
                <w:sz w:val="22"/>
                <w:szCs w:val="22"/>
                <w:lang w:val="el-GR"/>
              </w:rPr>
              <w:t>νων</w:t>
            </w:r>
            <w:r w:rsidRPr="004C2AE6">
              <w:rPr>
                <w:rFonts w:ascii="Cambria" w:hAnsi="Cambria" w:cs="Arial"/>
                <w:sz w:val="22"/>
                <w:szCs w:val="22"/>
                <w:lang w:val="el-GR"/>
              </w:rPr>
              <w:t xml:space="preserve"> (π.χ. αναγκαιότητα παροχής εκπαιδευτικού επιδόματος κλπ.): </w:t>
            </w:r>
          </w:p>
          <w:p w:rsidR="004C2AE6" w:rsidRPr="00581E94" w:rsidRDefault="004C2AE6" w:rsidP="004C2AE6">
            <w:pPr>
              <w:rPr>
                <w:rFonts w:ascii="Cambria" w:hAnsi="Cambria" w:cs="Arial"/>
                <w:b/>
                <w:i/>
                <w:color w:val="000000"/>
                <w:sz w:val="22"/>
                <w:lang w:val="el-GR"/>
              </w:rPr>
            </w:pPr>
          </w:p>
          <w:p w:rsidR="004C2AE6" w:rsidRDefault="004C2AE6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Pr="00100610" w:rsidRDefault="004C2AE6" w:rsidP="004C2AE6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CB1979" w:rsidRDefault="00CB1979" w:rsidP="008F0103">
      <w:pPr>
        <w:rPr>
          <w:rFonts w:ascii="Cambria" w:hAnsi="Cambria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C2AE6" w:rsidRPr="00F1597F" w:rsidTr="001732BA"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E6" w:rsidRDefault="004C2AE6" w:rsidP="001732BA">
            <w:pP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</w:pPr>
          </w:p>
          <w:p w:rsidR="004C2AE6" w:rsidRPr="00F1597F" w:rsidRDefault="004C2AE6" w:rsidP="001732BA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Γ</w:t>
            </w:r>
            <w:r w:rsidRPr="00581E94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. </w:t>
            </w:r>
            <w:r w:rsidRPr="004C2AE6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ΔΑΠΑΝΕΣ ΔΗΜΟΣΙΟΤΗΤΑΣ</w:t>
            </w:r>
          </w:p>
        </w:tc>
      </w:tr>
      <w:tr w:rsidR="004C2AE6" w:rsidRPr="00D61190" w:rsidTr="001732BA"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E6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Pr="00581E94" w:rsidRDefault="00300F8B" w:rsidP="001732BA">
            <w:pPr>
              <w:spacing w:line="360" w:lineRule="auto"/>
              <w:rPr>
                <w:rFonts w:ascii="Cambria" w:hAnsi="Cambria" w:cs="Arial"/>
                <w:b/>
                <w:i/>
                <w:sz w:val="22"/>
                <w:lang w:val="el-GR"/>
              </w:rPr>
            </w:pPr>
            <w:r>
              <w:object w:dxaOrig="11088" w:dyaOrig="3084">
                <v:shape id="_x0000_i1030" type="#_x0000_t75" style="width:540pt;height:150pt" o:ole="">
                  <v:imagedata r:id="rId24" o:title=""/>
                </v:shape>
                <o:OLEObject Type="Embed" ProgID="PBrush" ShapeID="_x0000_i1030" DrawAspect="Content" ObjectID="_1651040685" r:id="rId25"/>
              </w:object>
            </w:r>
          </w:p>
          <w:p w:rsidR="004C2AE6" w:rsidRPr="001732BA" w:rsidRDefault="004C2AE6" w:rsidP="00CF1292">
            <w:pPr>
              <w:shd w:val="clear" w:color="auto" w:fill="BDD6EE"/>
              <w:rPr>
                <w:rFonts w:ascii="Cambria" w:hAnsi="Cambria" w:cs="Arial"/>
                <w:b/>
                <w:i/>
                <w:color w:val="000000"/>
                <w:sz w:val="22"/>
                <w:lang w:val="el-GR"/>
              </w:rPr>
            </w:pPr>
            <w:r w:rsidRPr="001732BA">
              <w:rPr>
                <w:rFonts w:ascii="Cambria" w:hAnsi="Cambria" w:cs="Arial"/>
                <w:sz w:val="22"/>
                <w:szCs w:val="22"/>
                <w:lang w:val="el-GR"/>
              </w:rPr>
              <w:t xml:space="preserve">Αιτιολογείστε το σκοπό των δαπανών δημοσιότητας (π.χ. δημοσιεύσεις στον τύπο, δημιουργία ενημερωτικού υλικού,  διενέργεια εκδηλώσεων/ημερίδων κλπ.): </w:t>
            </w:r>
          </w:p>
          <w:p w:rsidR="004C2AE6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CF012E" w:rsidRDefault="00CF012E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E720F0" w:rsidRPr="00100610" w:rsidRDefault="00E720F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CA170D" w:rsidRDefault="00CA170D" w:rsidP="008F0103">
      <w:pPr>
        <w:rPr>
          <w:rFonts w:ascii="Cambria" w:hAnsi="Cambria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6"/>
      </w:tblGrid>
      <w:tr w:rsidR="004C2AE6" w:rsidRPr="00F1597F" w:rsidTr="00442F90"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E6" w:rsidRDefault="00CA170D" w:rsidP="001732BA">
            <w:pP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sz w:val="20"/>
                <w:lang w:val="el-GR"/>
              </w:rPr>
              <w:br w:type="page"/>
            </w:r>
          </w:p>
          <w:p w:rsidR="004C2AE6" w:rsidRPr="00F1597F" w:rsidRDefault="004C2AE6" w:rsidP="004C2AE6">
            <w:pPr>
              <w:rPr>
                <w:rFonts w:ascii="Cambria" w:hAnsi="Cambria"/>
                <w:i/>
                <w:sz w:val="22"/>
                <w:lang w:val="el-GR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Δ.</w:t>
            </w:r>
            <w:r w:rsidRPr="00581E94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ΛΟΙΠΕΣ </w:t>
            </w:r>
            <w:r w:rsidRPr="004C2AE6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ΔΑΠΑΝΕΣ </w:t>
            </w:r>
          </w:p>
        </w:tc>
      </w:tr>
      <w:tr w:rsidR="004C2AE6" w:rsidRPr="00D61190" w:rsidTr="00442F90"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E6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lang w:val="el-GR"/>
              </w:rPr>
            </w:pPr>
            <w:r w:rsidRPr="005107BE">
              <w:rPr>
                <w:rFonts w:ascii="Cambria" w:hAnsi="Cambria"/>
                <w:bCs/>
                <w:highlight w:val="yellow"/>
                <w:lang w:val="el-GR"/>
              </w:rPr>
              <w:lastRenderedPageBreak/>
              <w:t xml:space="preserve">Συμπληρώστε τα στοιχεία στο αρχείο </w:t>
            </w:r>
            <w:hyperlink r:id="rId26" w:history="1">
              <w:r w:rsidR="00300F8B" w:rsidRPr="00300F8B">
                <w:rPr>
                  <w:rStyle w:val="-"/>
                  <w:rFonts w:ascii="Cambria" w:hAnsi="Cambria"/>
                  <w:b/>
                  <w:bCs/>
                  <w:highlight w:val="yellow"/>
                  <w:lang w:val="el-GR"/>
                </w:rPr>
                <w:t>ΚΕΔΙΒΙΜ-ΠΑΔΑ-Προϋπολογισμός.</w:t>
              </w:r>
              <w:proofErr w:type="spellStart"/>
              <w:r w:rsidR="00300F8B" w:rsidRPr="00300F8B">
                <w:rPr>
                  <w:rStyle w:val="-"/>
                  <w:rFonts w:ascii="Cambria" w:hAnsi="Cambria"/>
                  <w:b/>
                  <w:bCs/>
                  <w:highlight w:val="yellow"/>
                </w:rPr>
                <w:t>xlsx</w:t>
              </w:r>
              <w:proofErr w:type="spellEnd"/>
            </w:hyperlink>
            <w:r w:rsidRPr="005107BE">
              <w:rPr>
                <w:rFonts w:ascii="Cambria" w:hAnsi="Cambria"/>
                <w:bCs/>
                <w:highlight w:val="yellow"/>
                <w:lang w:val="el-GR"/>
              </w:rPr>
              <w:t xml:space="preserve"> 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και </w:t>
            </w:r>
            <w:r w:rsidR="00E70AAE">
              <w:rPr>
                <w:rFonts w:ascii="Cambria" w:hAnsi="Cambria"/>
                <w:bCs/>
                <w:highlight w:val="yellow"/>
                <w:lang w:val="el-GR"/>
              </w:rPr>
              <w:t>επικολλήστε εδώ το</w:t>
            </w:r>
            <w:r>
              <w:rPr>
                <w:rFonts w:ascii="Cambria" w:hAnsi="Cambria"/>
                <w:bCs/>
                <w:highlight w:val="yellow"/>
                <w:lang w:val="el-GR"/>
              </w:rPr>
              <w:t xml:space="preserve"> σχετικό πίνακα</w:t>
            </w: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Pr="00581E94" w:rsidRDefault="00300F8B" w:rsidP="001732BA">
            <w:pPr>
              <w:spacing w:line="360" w:lineRule="auto"/>
              <w:rPr>
                <w:rFonts w:ascii="Cambria" w:hAnsi="Cambria" w:cs="Arial"/>
                <w:b/>
                <w:i/>
                <w:sz w:val="22"/>
                <w:lang w:val="el-GR"/>
              </w:rPr>
            </w:pPr>
            <w:r>
              <w:object w:dxaOrig="10164" w:dyaOrig="7740">
                <v:shape id="_x0000_i1031" type="#_x0000_t75" style="width:508.5pt;height:387.75pt" o:ole="">
                  <v:imagedata r:id="rId27" o:title=""/>
                </v:shape>
                <o:OLEObject Type="Embed" ProgID="PBrush" ShapeID="_x0000_i1031" DrawAspect="Content" ObjectID="_1651040686" r:id="rId28"/>
              </w:object>
            </w:r>
          </w:p>
          <w:p w:rsidR="004C2AE6" w:rsidRPr="004C2AE6" w:rsidRDefault="004C2AE6" w:rsidP="00CF1292">
            <w:pPr>
              <w:shd w:val="clear" w:color="auto" w:fill="BDD6EE"/>
              <w:jc w:val="both"/>
              <w:rPr>
                <w:rFonts w:ascii="Cambria" w:hAnsi="Cambria" w:cs="Arial"/>
                <w:b/>
                <w:i/>
                <w:color w:val="000000"/>
                <w:sz w:val="22"/>
                <w:lang w:val="el-GR"/>
              </w:rPr>
            </w:pPr>
            <w:r w:rsidRPr="004C2AE6">
              <w:rPr>
                <w:rFonts w:ascii="Cambria" w:hAnsi="Cambria" w:cs="Arial"/>
                <w:sz w:val="22"/>
                <w:szCs w:val="22"/>
                <w:lang w:val="el-GR"/>
              </w:rPr>
              <w:t xml:space="preserve">Αιτιολογείστε </w:t>
            </w:r>
            <w:r w:rsidR="000E5A29" w:rsidRPr="000E5A29">
              <w:rPr>
                <w:rFonts w:ascii="Cambria" w:hAnsi="Cambria" w:cs="Arial"/>
                <w:sz w:val="22"/>
                <w:szCs w:val="22"/>
                <w:lang w:val="el-GR"/>
              </w:rPr>
              <w:t xml:space="preserve">το σκοπό κάθε δαπάνης. </w:t>
            </w:r>
            <w:r w:rsidR="000E5A29">
              <w:rPr>
                <w:rFonts w:ascii="Cambria" w:hAnsi="Cambria" w:cs="Arial"/>
                <w:sz w:val="22"/>
                <w:szCs w:val="22"/>
                <w:lang w:val="el-GR"/>
              </w:rPr>
              <w:t>Τ</w:t>
            </w:r>
            <w:r w:rsidR="000E5A29" w:rsidRPr="000E5A29">
              <w:rPr>
                <w:rFonts w:ascii="Cambria" w:hAnsi="Cambria" w:cs="Arial"/>
                <w:sz w:val="22"/>
                <w:szCs w:val="22"/>
                <w:lang w:val="el-GR"/>
              </w:rPr>
              <w:t>εκμηριώστε τον τρόπο επιλογής και τις υποχρεώσεις του διοικητικού-βοηθητικού προσωπικού κατά τη διάρκεια του προγράμματος</w:t>
            </w:r>
            <w:r w:rsidRPr="004C2AE6">
              <w:rPr>
                <w:rFonts w:ascii="Cambria" w:hAnsi="Cambria" w:cs="Arial"/>
                <w:sz w:val="22"/>
                <w:szCs w:val="22"/>
                <w:lang w:val="el-GR"/>
              </w:rPr>
              <w:t xml:space="preserve">: </w:t>
            </w:r>
          </w:p>
          <w:p w:rsidR="004C2AE6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42F90" w:rsidRDefault="00442F90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  <w:p w:rsidR="004C2AE6" w:rsidRPr="00100610" w:rsidRDefault="004C2AE6" w:rsidP="001732BA">
            <w:pPr>
              <w:rPr>
                <w:rFonts w:ascii="Cambria" w:hAnsi="Cambria"/>
                <w:bCs/>
                <w:i/>
                <w:lang w:val="el-GR"/>
              </w:rPr>
            </w:pPr>
          </w:p>
        </w:tc>
      </w:tr>
    </w:tbl>
    <w:p w:rsidR="00655677" w:rsidRDefault="00655677" w:rsidP="008F0103">
      <w:pPr>
        <w:rPr>
          <w:rFonts w:ascii="Cambria" w:hAnsi="Cambria"/>
          <w:sz w:val="20"/>
          <w:lang w:val="el-GR"/>
        </w:rPr>
      </w:pPr>
    </w:p>
    <w:p w:rsidR="002D2A45" w:rsidRDefault="002D2A45">
      <w:pPr>
        <w:rPr>
          <w:rFonts w:ascii="Cambria" w:hAnsi="Cambria"/>
          <w:sz w:val="20"/>
          <w:lang w:val="el-GR"/>
        </w:rPr>
      </w:pPr>
      <w:r>
        <w:rPr>
          <w:rFonts w:ascii="Cambria" w:hAnsi="Cambria"/>
          <w:sz w:val="20"/>
          <w:lang w:val="el-GR"/>
        </w:rPr>
        <w:br w:type="page"/>
      </w:r>
    </w:p>
    <w:p w:rsidR="00655677" w:rsidRDefault="00655677" w:rsidP="008F0103">
      <w:pPr>
        <w:rPr>
          <w:rFonts w:ascii="Cambria" w:hAnsi="Cambria"/>
          <w:sz w:val="20"/>
          <w:lang w:val="el-GR"/>
        </w:rPr>
      </w:pPr>
    </w:p>
    <w:p w:rsidR="00655677" w:rsidRDefault="00655677" w:rsidP="008F0103">
      <w:pPr>
        <w:rPr>
          <w:rFonts w:ascii="Cambria" w:hAnsi="Cambria"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8"/>
        <w:gridCol w:w="5002"/>
      </w:tblGrid>
      <w:tr w:rsidR="00655677" w:rsidRPr="00D6181C" w:rsidTr="00E651B2">
        <w:trPr>
          <w:trHeight w:val="264"/>
        </w:trPr>
        <w:tc>
          <w:tcPr>
            <w:tcW w:w="2682" w:type="pct"/>
            <w:shd w:val="clear" w:color="auto" w:fill="002060"/>
            <w:vAlign w:val="bottom"/>
          </w:tcPr>
          <w:p w:rsidR="00655677" w:rsidRPr="00C126D3" w:rsidRDefault="00655677" w:rsidP="00D6181C">
            <w:pPr>
              <w:rPr>
                <w:rFonts w:ascii="Cambria" w:hAnsi="Cambria" w:cs="Arial"/>
                <w:b/>
                <w:color w:val="FFFFFF"/>
                <w:sz w:val="28"/>
                <w:highlight w:val="darkBlue"/>
                <w:lang w:val="el-GR"/>
              </w:rPr>
            </w:pPr>
            <w:r w:rsidRPr="00C126D3">
              <w:rPr>
                <w:rFonts w:ascii="Cambria" w:hAnsi="Cambria" w:cs="Arial"/>
                <w:b/>
                <w:color w:val="FFFFFF"/>
                <w:sz w:val="28"/>
                <w:highlight w:val="darkBlue"/>
                <w:lang w:val="el-GR"/>
              </w:rPr>
              <w:t>Ονοματεπώνυμο /  Ιδιότητα</w:t>
            </w:r>
          </w:p>
        </w:tc>
        <w:tc>
          <w:tcPr>
            <w:tcW w:w="2318" w:type="pct"/>
            <w:shd w:val="clear" w:color="auto" w:fill="002060"/>
            <w:vAlign w:val="bottom"/>
          </w:tcPr>
          <w:p w:rsidR="00655677" w:rsidRPr="00C126D3" w:rsidRDefault="00655677" w:rsidP="00D6181C">
            <w:pPr>
              <w:rPr>
                <w:rFonts w:ascii="Cambria" w:hAnsi="Cambria" w:cs="Arial"/>
                <w:b/>
                <w:color w:val="FFFFFF"/>
                <w:sz w:val="28"/>
                <w:highlight w:val="darkBlue"/>
                <w:lang w:val="el-GR"/>
              </w:rPr>
            </w:pPr>
            <w:r w:rsidRPr="00C126D3">
              <w:rPr>
                <w:rFonts w:ascii="Cambria" w:hAnsi="Cambria" w:cs="Arial"/>
                <w:b/>
                <w:color w:val="FFFFFF"/>
                <w:sz w:val="28"/>
                <w:highlight w:val="darkBlue"/>
                <w:lang w:val="el-GR"/>
              </w:rPr>
              <w:t>Υπογραφή</w:t>
            </w:r>
          </w:p>
        </w:tc>
      </w:tr>
      <w:tr w:rsidR="00655677" w:rsidRPr="001732BA" w:rsidTr="00E651B2">
        <w:trPr>
          <w:trHeight w:val="264"/>
        </w:trPr>
        <w:tc>
          <w:tcPr>
            <w:tcW w:w="2682" w:type="pct"/>
            <w:shd w:val="clear" w:color="auto" w:fill="auto"/>
            <w:vAlign w:val="bottom"/>
          </w:tcPr>
          <w:p w:rsidR="00655677" w:rsidRPr="001732BA" w:rsidRDefault="00655677" w:rsidP="00D6181C">
            <w:pPr>
              <w:rPr>
                <w:rFonts w:ascii="Cambria" w:hAnsi="Cambria" w:cs="Arial"/>
                <w:sz w:val="20"/>
                <w:szCs w:val="20"/>
                <w:lang w:val="el-GR"/>
              </w:rPr>
            </w:pPr>
            <w:r w:rsidRPr="001732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2318" w:type="pct"/>
            <w:shd w:val="clear" w:color="auto" w:fill="auto"/>
            <w:vAlign w:val="bottom"/>
          </w:tcPr>
          <w:p w:rsidR="00655677" w:rsidRPr="001732BA" w:rsidRDefault="00655677" w:rsidP="00D6181C">
            <w:pPr>
              <w:rPr>
                <w:rFonts w:ascii="Cambria" w:hAnsi="Cambria" w:cs="Arial"/>
                <w:sz w:val="20"/>
                <w:szCs w:val="20"/>
                <w:lang w:val="el-GR"/>
              </w:rPr>
            </w:pPr>
            <w:r w:rsidRPr="001732BA">
              <w:rPr>
                <w:rFonts w:ascii="Cambria" w:hAnsi="Cambria" w:cs="Arial"/>
                <w:sz w:val="20"/>
                <w:szCs w:val="20"/>
              </w:rPr>
              <w:t> </w:t>
            </w:r>
          </w:p>
          <w:p w:rsidR="00655677" w:rsidRPr="001732BA" w:rsidRDefault="00655677" w:rsidP="00D6181C">
            <w:pPr>
              <w:rPr>
                <w:rFonts w:ascii="Cambria" w:hAnsi="Cambria" w:cs="Arial"/>
                <w:sz w:val="20"/>
                <w:szCs w:val="20"/>
                <w:lang w:val="el-GR"/>
              </w:rPr>
            </w:pPr>
          </w:p>
          <w:p w:rsidR="00655677" w:rsidRPr="001732BA" w:rsidRDefault="00655677" w:rsidP="00D6181C">
            <w:pPr>
              <w:rPr>
                <w:rFonts w:ascii="Cambria" w:hAnsi="Cambria" w:cs="Arial"/>
                <w:sz w:val="20"/>
                <w:szCs w:val="20"/>
                <w:lang w:val="el-GR"/>
              </w:rPr>
            </w:pPr>
          </w:p>
          <w:p w:rsidR="00655677" w:rsidRPr="001732BA" w:rsidRDefault="00655677" w:rsidP="00D6181C">
            <w:pPr>
              <w:rPr>
                <w:rFonts w:ascii="Cambria" w:hAnsi="Cambria" w:cs="Arial"/>
                <w:sz w:val="20"/>
                <w:szCs w:val="20"/>
                <w:lang w:val="el-GR"/>
              </w:rPr>
            </w:pPr>
          </w:p>
        </w:tc>
      </w:tr>
    </w:tbl>
    <w:p w:rsidR="00655677" w:rsidRPr="008F0103" w:rsidRDefault="00655677" w:rsidP="008F0103">
      <w:pPr>
        <w:rPr>
          <w:rFonts w:ascii="Cambria" w:hAnsi="Cambria"/>
          <w:sz w:val="20"/>
          <w:lang w:val="el-GR"/>
        </w:rPr>
      </w:pPr>
    </w:p>
    <w:p w:rsidR="007B300C" w:rsidRPr="00300F8B" w:rsidRDefault="007B300C" w:rsidP="007B300C">
      <w:pPr>
        <w:pStyle w:val="Normal2"/>
        <w:framePr w:hSpace="180" w:wrap="around" w:vAnchor="text" w:hAnchor="text" w:xAlign="center" w:y="1"/>
        <w:overflowPunct/>
        <w:autoSpaceDE/>
        <w:autoSpaceDN/>
        <w:adjustRightInd/>
        <w:spacing w:before="0" w:after="0"/>
        <w:suppressOverlap/>
        <w:jc w:val="right"/>
        <w:textAlignment w:val="auto"/>
        <w:rPr>
          <w:rFonts w:ascii="Cambria" w:hAnsi="Cambria" w:cs="Arial"/>
          <w:bCs/>
          <w:noProof/>
          <w:color w:val="0070C0"/>
          <w:szCs w:val="24"/>
        </w:rPr>
      </w:pPr>
      <w:r w:rsidRPr="00300F8B">
        <w:rPr>
          <w:rFonts w:ascii="Cambria" w:hAnsi="Cambria" w:cs="Arial"/>
          <w:bCs/>
          <w:noProof/>
          <w:color w:val="0070C0"/>
          <w:szCs w:val="24"/>
        </w:rPr>
        <w:t xml:space="preserve">Έγκριση της Συνέλευσης του Τμήματος </w:t>
      </w:r>
    </w:p>
    <w:p w:rsidR="007B300C" w:rsidRPr="001732BA" w:rsidRDefault="007B300C" w:rsidP="007B300C">
      <w:pPr>
        <w:pStyle w:val="Normal2"/>
        <w:framePr w:hSpace="180" w:wrap="around" w:vAnchor="text" w:hAnchor="text" w:xAlign="center" w:y="1"/>
        <w:overflowPunct/>
        <w:autoSpaceDE/>
        <w:autoSpaceDN/>
        <w:adjustRightInd/>
        <w:spacing w:before="0" w:after="0"/>
        <w:suppressOverlap/>
        <w:jc w:val="right"/>
        <w:textAlignment w:val="auto"/>
        <w:rPr>
          <w:rFonts w:ascii="Arial" w:hAnsi="Arial" w:cs="Arial"/>
          <w:bCs/>
          <w:noProof/>
          <w:color w:val="9BBB59"/>
          <w:sz w:val="22"/>
          <w:szCs w:val="22"/>
        </w:rPr>
      </w:pPr>
      <w:r w:rsidRPr="00300F8B">
        <w:rPr>
          <w:rFonts w:ascii="Cambria" w:hAnsi="Cambria" w:cs="Arial"/>
          <w:bCs/>
          <w:noProof/>
          <w:color w:val="0070C0"/>
          <w:sz w:val="22"/>
          <w:szCs w:val="22"/>
        </w:rPr>
        <w:t>(ή Τμημάτων σε περίπτωση Διατ</w:t>
      </w:r>
      <w:r w:rsidR="009633E6">
        <w:rPr>
          <w:rFonts w:ascii="Cambria" w:hAnsi="Cambria" w:cs="Arial"/>
          <w:bCs/>
          <w:noProof/>
          <w:color w:val="0070C0"/>
          <w:sz w:val="22"/>
          <w:szCs w:val="22"/>
        </w:rPr>
        <w:t>μ</w:t>
      </w:r>
      <w:r w:rsidRPr="00300F8B">
        <w:rPr>
          <w:rFonts w:ascii="Cambria" w:hAnsi="Cambria" w:cs="Arial"/>
          <w:bCs/>
          <w:noProof/>
          <w:color w:val="0070C0"/>
          <w:sz w:val="22"/>
          <w:szCs w:val="22"/>
        </w:rPr>
        <w:t xml:space="preserve">ηματικού </w:t>
      </w:r>
      <w:r w:rsidR="00300F8B">
        <w:rPr>
          <w:rFonts w:ascii="Cambria" w:hAnsi="Cambria" w:cs="Arial"/>
          <w:bCs/>
          <w:noProof/>
          <w:color w:val="0070C0"/>
          <w:sz w:val="22"/>
          <w:szCs w:val="22"/>
        </w:rPr>
        <w:t>Προγράμματος</w:t>
      </w:r>
      <w:r w:rsidRPr="00300F8B">
        <w:rPr>
          <w:rFonts w:ascii="Cambria" w:hAnsi="Cambria" w:cs="Arial"/>
          <w:bCs/>
          <w:noProof/>
          <w:color w:val="0070C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B300C" w:rsidRPr="00D61190" w:rsidTr="00E651B2">
        <w:trPr>
          <w:trHeight w:val="423"/>
        </w:trPr>
        <w:tc>
          <w:tcPr>
            <w:tcW w:w="5000" w:type="pct"/>
          </w:tcPr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  <w:p w:rsidR="007B300C" w:rsidRPr="001F5B51" w:rsidRDefault="007B300C" w:rsidP="007B300C">
            <w:pPr>
              <w:framePr w:hSpace="180" w:wrap="around" w:vAnchor="text" w:hAnchor="text" w:xAlign="center" w:y="1"/>
              <w:suppressOverlap/>
              <w:jc w:val="right"/>
              <w:rPr>
                <w:rFonts w:ascii="Arial" w:hAnsi="Arial" w:cs="Arial"/>
                <w:lang w:val="el-GR"/>
              </w:rPr>
            </w:pPr>
          </w:p>
        </w:tc>
      </w:tr>
    </w:tbl>
    <w:p w:rsidR="00CD08ED" w:rsidRPr="0052728C" w:rsidRDefault="007B300C" w:rsidP="00CD08ED">
      <w:pPr>
        <w:pStyle w:val="1"/>
        <w:jc w:val="left"/>
        <w:rPr>
          <w:rFonts w:ascii="Cambria" w:hAnsi="Cambria" w:cs="Tahoma"/>
          <w:color w:val="002060"/>
          <w:sz w:val="28"/>
          <w:lang w:val="el-GR"/>
        </w:rPr>
      </w:pPr>
      <w:r>
        <w:rPr>
          <w:rFonts w:ascii="Cambria" w:hAnsi="Cambria" w:cs="Tahoma"/>
          <w:color w:val="984806"/>
          <w:lang w:val="el-GR"/>
        </w:rPr>
        <w:br w:type="page"/>
      </w:r>
      <w:r w:rsidR="00655677" w:rsidRPr="0052728C">
        <w:rPr>
          <w:rFonts w:ascii="Cambria" w:hAnsi="Cambria" w:cs="Tahoma"/>
          <w:color w:val="002060"/>
          <w:sz w:val="28"/>
          <w:lang w:val="el-GR"/>
        </w:rPr>
        <w:lastRenderedPageBreak/>
        <w:t>ΠΑΡΑΡΤΗΜΑ</w:t>
      </w:r>
    </w:p>
    <w:p w:rsidR="00CD08ED" w:rsidRPr="0052728C" w:rsidRDefault="00CD08ED" w:rsidP="00CD08ED">
      <w:pPr>
        <w:pStyle w:val="1"/>
        <w:jc w:val="left"/>
        <w:rPr>
          <w:rFonts w:ascii="Cambria" w:hAnsi="Cambria" w:cs="Tahoma"/>
          <w:color w:val="002060"/>
          <w:lang w:val="el-GR"/>
        </w:rPr>
      </w:pPr>
    </w:p>
    <w:p w:rsidR="00CA170D" w:rsidRPr="0052728C" w:rsidRDefault="00CD08ED" w:rsidP="00CD08ED">
      <w:pPr>
        <w:pStyle w:val="1"/>
        <w:numPr>
          <w:ilvl w:val="0"/>
          <w:numId w:val="5"/>
        </w:numPr>
        <w:jc w:val="left"/>
        <w:rPr>
          <w:rFonts w:ascii="Cambria" w:hAnsi="Cambria" w:cs="Tahoma"/>
          <w:color w:val="002060"/>
          <w:lang w:val="el-GR"/>
        </w:rPr>
      </w:pPr>
      <w:r w:rsidRPr="0052728C">
        <w:rPr>
          <w:rFonts w:ascii="Cambria" w:hAnsi="Cambria" w:cs="Tahoma"/>
          <w:color w:val="002060"/>
          <w:lang w:val="el-GR"/>
        </w:rPr>
        <w:t>ΒΙΟΓΡΑΦΙΚΑ ΣΤΟΙΧΕΙΑ</w:t>
      </w:r>
      <w:r w:rsidR="00CA170D" w:rsidRPr="0052728C">
        <w:rPr>
          <w:rFonts w:ascii="Cambria" w:hAnsi="Cambria" w:cs="Tahoma"/>
          <w:color w:val="002060"/>
          <w:lang w:val="el-GR"/>
        </w:rPr>
        <w:t xml:space="preserve"> ΕΚΠΑΙΔΕΥΤΩΝ</w:t>
      </w:r>
    </w:p>
    <w:p w:rsidR="00CA170D" w:rsidRPr="001732BA" w:rsidRDefault="00CA170D" w:rsidP="00CA170D">
      <w:pPr>
        <w:jc w:val="center"/>
        <w:rPr>
          <w:rFonts w:ascii="Cambria" w:hAnsi="Cambria" w:cs="Tahoma"/>
          <w:b/>
          <w:lang w:val="el-GR"/>
        </w:rPr>
      </w:pPr>
    </w:p>
    <w:p w:rsidR="00CA170D" w:rsidRPr="001732BA" w:rsidRDefault="00CA170D" w:rsidP="00CA170D">
      <w:pPr>
        <w:jc w:val="center"/>
        <w:rPr>
          <w:rFonts w:ascii="Cambria" w:hAnsi="Cambria" w:cs="Tahoma"/>
          <w:sz w:val="22"/>
          <w:szCs w:val="22"/>
          <w:lang w:val="el-GR"/>
        </w:rPr>
      </w:pPr>
      <w:r w:rsidRPr="001732BA">
        <w:rPr>
          <w:rFonts w:ascii="Cambria" w:hAnsi="Cambria" w:cs="Tahoma"/>
          <w:sz w:val="22"/>
          <w:szCs w:val="22"/>
          <w:lang w:val="el-GR"/>
        </w:rPr>
        <w:t>(</w:t>
      </w:r>
      <w:r w:rsidRPr="001732BA">
        <w:rPr>
          <w:rFonts w:ascii="Cambria" w:hAnsi="Cambria" w:cs="Tahoma"/>
          <w:i/>
          <w:sz w:val="22"/>
          <w:szCs w:val="22"/>
          <w:lang w:val="el-GR"/>
        </w:rPr>
        <w:t>Αναλυτικά Βιογραφικά Σημειώματα των Εκπαιδευτών του Προγράμματος</w:t>
      </w:r>
      <w:r w:rsidRPr="001732BA">
        <w:rPr>
          <w:rFonts w:ascii="Cambria" w:hAnsi="Cambria" w:cs="Tahoma"/>
          <w:sz w:val="22"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CA170D" w:rsidRPr="00D61190" w:rsidTr="00357B0B">
        <w:tc>
          <w:tcPr>
            <w:tcW w:w="5000" w:type="pct"/>
            <w:shd w:val="clear" w:color="auto" w:fill="auto"/>
          </w:tcPr>
          <w:p w:rsidR="00CA170D" w:rsidRPr="001732BA" w:rsidRDefault="00CA170D" w:rsidP="001732BA">
            <w:pPr>
              <w:jc w:val="both"/>
              <w:rPr>
                <w:rFonts w:ascii="Cambria" w:hAnsi="Cambria" w:cs="Arial"/>
                <w:lang w:val="el-GR"/>
              </w:rPr>
            </w:pPr>
          </w:p>
          <w:p w:rsidR="00CA170D" w:rsidRPr="001732BA" w:rsidRDefault="00CA170D" w:rsidP="001732BA">
            <w:pPr>
              <w:jc w:val="both"/>
              <w:rPr>
                <w:rFonts w:ascii="Cambria" w:hAnsi="Cambria" w:cs="Arial"/>
                <w:lang w:val="el-GR"/>
              </w:rPr>
            </w:pPr>
          </w:p>
          <w:p w:rsidR="00CA170D" w:rsidRPr="001732BA" w:rsidRDefault="00CA170D" w:rsidP="001732BA">
            <w:pPr>
              <w:jc w:val="both"/>
              <w:rPr>
                <w:rFonts w:ascii="Cambria" w:hAnsi="Cambria" w:cs="Arial"/>
                <w:lang w:val="el-GR"/>
              </w:rPr>
            </w:pPr>
          </w:p>
          <w:p w:rsidR="00CA170D" w:rsidRPr="001732BA" w:rsidRDefault="00CA170D" w:rsidP="001732BA">
            <w:pPr>
              <w:jc w:val="both"/>
              <w:rPr>
                <w:rFonts w:ascii="Cambria" w:hAnsi="Cambria" w:cs="Arial"/>
                <w:lang w:val="el-GR"/>
              </w:rPr>
            </w:pPr>
          </w:p>
        </w:tc>
      </w:tr>
    </w:tbl>
    <w:p w:rsidR="00AB407D" w:rsidRPr="008F0103" w:rsidRDefault="00AB407D" w:rsidP="008F0103">
      <w:pPr>
        <w:rPr>
          <w:rFonts w:ascii="Cambria" w:hAnsi="Cambria"/>
          <w:sz w:val="20"/>
          <w:lang w:val="el-GR"/>
        </w:rPr>
      </w:pPr>
    </w:p>
    <w:sectPr w:rsidR="00AB407D" w:rsidRPr="008F0103" w:rsidSect="006532CD">
      <w:type w:val="continuous"/>
      <w:pgSz w:w="12240" w:h="15840"/>
      <w:pgMar w:top="72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87" w:rsidRDefault="00703E87" w:rsidP="00DA7EAC">
      <w:pPr>
        <w:pStyle w:val="1"/>
      </w:pPr>
      <w:r>
        <w:separator/>
      </w:r>
    </w:p>
  </w:endnote>
  <w:endnote w:type="continuationSeparator" w:id="0">
    <w:p w:rsidR="00703E87" w:rsidRDefault="00703E87" w:rsidP="00DA7E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A5" w:rsidRPr="00413DA5" w:rsidRDefault="00413DA5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  <w:spacing w:val="60"/>
        <w:lang w:val="el-GR"/>
      </w:rPr>
      <w:t>Σελίδα</w:t>
    </w:r>
    <w:r w:rsidRPr="00413DA5">
      <w:rPr>
        <w:color w:val="8496B0"/>
      </w:rPr>
      <w:t xml:space="preserve"> </w:t>
    </w:r>
    <w:r w:rsidRPr="00413DA5">
      <w:rPr>
        <w:color w:val="323E4F"/>
      </w:rPr>
      <w:fldChar w:fldCharType="begin"/>
    </w:r>
    <w:r w:rsidRPr="00413DA5">
      <w:rPr>
        <w:color w:val="323E4F"/>
      </w:rPr>
      <w:instrText xml:space="preserve"> PAGE   \* MERGEFORMAT </w:instrText>
    </w:r>
    <w:r w:rsidRPr="00413DA5">
      <w:rPr>
        <w:color w:val="323E4F"/>
      </w:rPr>
      <w:fldChar w:fldCharType="separate"/>
    </w:r>
    <w:r w:rsidR="00D61190">
      <w:rPr>
        <w:noProof/>
        <w:color w:val="323E4F"/>
      </w:rPr>
      <w:t>4</w:t>
    </w:r>
    <w:r w:rsidRPr="00413DA5">
      <w:rPr>
        <w:color w:val="323E4F"/>
      </w:rPr>
      <w:fldChar w:fldCharType="end"/>
    </w:r>
    <w:r w:rsidRPr="00413DA5">
      <w:rPr>
        <w:color w:val="323E4F"/>
      </w:rPr>
      <w:t xml:space="preserve"> | </w:t>
    </w:r>
    <w:r w:rsidRPr="00413DA5">
      <w:rPr>
        <w:color w:val="323E4F"/>
      </w:rPr>
      <w:fldChar w:fldCharType="begin"/>
    </w:r>
    <w:r w:rsidRPr="00413DA5">
      <w:rPr>
        <w:color w:val="323E4F"/>
      </w:rPr>
      <w:instrText xml:space="preserve"> NUMPAGES  \* Arabic  \* MERGEFORMAT </w:instrText>
    </w:r>
    <w:r w:rsidRPr="00413DA5">
      <w:rPr>
        <w:color w:val="323E4F"/>
      </w:rPr>
      <w:fldChar w:fldCharType="separate"/>
    </w:r>
    <w:r w:rsidR="00D61190">
      <w:rPr>
        <w:noProof/>
        <w:color w:val="323E4F"/>
      </w:rPr>
      <w:t>18</w:t>
    </w:r>
    <w:r w:rsidRPr="00413DA5">
      <w:rPr>
        <w:color w:val="323E4F"/>
      </w:rPr>
      <w:fldChar w:fldCharType="end"/>
    </w:r>
  </w:p>
  <w:p w:rsidR="006532CD" w:rsidRDefault="006532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87" w:rsidRDefault="00703E87" w:rsidP="00DA7EAC">
      <w:pPr>
        <w:pStyle w:val="1"/>
      </w:pPr>
      <w:r>
        <w:separator/>
      </w:r>
    </w:p>
  </w:footnote>
  <w:footnote w:type="continuationSeparator" w:id="0">
    <w:p w:rsidR="00703E87" w:rsidRDefault="00703E87" w:rsidP="00DA7E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A5" w:rsidRDefault="008356D5" w:rsidP="00413DA5">
    <w:pPr>
      <w:pStyle w:val="a6"/>
      <w:jc w:val="center"/>
      <w:rPr>
        <w:rFonts w:ascii="Cambria" w:hAnsi="Cambria"/>
        <w:b/>
        <w:caps/>
        <w:color w:val="0070C0"/>
        <w:spacing w:val="50"/>
        <w:sz w:val="36"/>
        <w:szCs w:val="44"/>
        <w:lang w:val="el-GR"/>
      </w:rPr>
    </w:pPr>
    <w:r>
      <w:rPr>
        <w:noProof/>
        <w:lang w:val="el-GR" w:eastAsia="el-GR"/>
      </w:rPr>
      <w:drawing>
        <wp:inline distT="0" distB="0" distL="0" distR="0">
          <wp:extent cx="1288415" cy="1170940"/>
          <wp:effectExtent l="0" t="0" r="6985" b="0"/>
          <wp:docPr id="9" name="Picture 9" descr="uni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F86">
      <w:rPr>
        <w:noProof/>
        <w:lang w:val="el-GR" w:eastAsia="el-GR"/>
      </w:rPr>
      <w:drawing>
        <wp:inline distT="0" distB="0" distL="0" distR="0" wp14:anchorId="13D73F3B" wp14:editId="43A185F6">
          <wp:extent cx="1152525" cy="11525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DIV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04" cy="115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DA5" w:rsidRDefault="00413DA5" w:rsidP="00413DA5">
    <w:pPr>
      <w:pStyle w:val="a6"/>
      <w:jc w:val="center"/>
      <w:rPr>
        <w:rFonts w:ascii="Cambria" w:hAnsi="Cambria"/>
        <w:b/>
        <w:caps/>
        <w:color w:val="0070C0"/>
        <w:spacing w:val="50"/>
        <w:sz w:val="36"/>
        <w:szCs w:val="44"/>
        <w:lang w:val="el-GR"/>
      </w:rPr>
    </w:pPr>
  </w:p>
  <w:p w:rsidR="00413DA5" w:rsidRPr="00413DA5" w:rsidRDefault="00413DA5" w:rsidP="00413DA5">
    <w:pPr>
      <w:pStyle w:val="a6"/>
      <w:jc w:val="center"/>
      <w:rPr>
        <w:lang w:val="el-GR"/>
      </w:rPr>
    </w:pPr>
    <w:r w:rsidRPr="00413DA5">
      <w:rPr>
        <w:rFonts w:ascii="Cambria" w:hAnsi="Cambria"/>
        <w:b/>
        <w:caps/>
        <w:color w:val="0070C0"/>
        <w:spacing w:val="50"/>
        <w:sz w:val="36"/>
        <w:szCs w:val="44"/>
        <w:lang w:val="el-GR"/>
      </w:rPr>
      <w:t>ΚΕΝΤΡΟ ΕΠΙΜΟΡΦΩΣΗΣ ΚΑΙ ΔΙΑ ΒΙΟΥ ΜΑΘΗΣΗς</w:t>
    </w:r>
    <w:r w:rsidRPr="00413DA5">
      <w:rPr>
        <w:rFonts w:ascii="Cambria" w:hAnsi="Cambria"/>
        <w:b/>
        <w:caps/>
        <w:color w:val="0070C0"/>
        <w:spacing w:val="50"/>
        <w:sz w:val="36"/>
        <w:szCs w:val="44"/>
        <w:lang w:val="el-GR"/>
      </w:rPr>
      <w:br/>
      <w:t>(κ.ε.δι.βι.μ.)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DEF"/>
    <w:multiLevelType w:val="hybridMultilevel"/>
    <w:tmpl w:val="239682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C2B"/>
    <w:multiLevelType w:val="hybridMultilevel"/>
    <w:tmpl w:val="FA02A4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CEC"/>
    <w:multiLevelType w:val="hybridMultilevel"/>
    <w:tmpl w:val="E93EB5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0553"/>
    <w:multiLevelType w:val="hybridMultilevel"/>
    <w:tmpl w:val="E398ED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D34D1"/>
    <w:multiLevelType w:val="hybridMultilevel"/>
    <w:tmpl w:val="036ED9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C651D"/>
    <w:multiLevelType w:val="hybridMultilevel"/>
    <w:tmpl w:val="8AA6A0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57FAE"/>
    <w:multiLevelType w:val="hybridMultilevel"/>
    <w:tmpl w:val="0D943E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C5A2E"/>
    <w:multiLevelType w:val="hybridMultilevel"/>
    <w:tmpl w:val="97368712"/>
    <w:lvl w:ilvl="0" w:tplc="3806C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7"/>
    <w:rsid w:val="00006382"/>
    <w:rsid w:val="00017261"/>
    <w:rsid w:val="00017DD1"/>
    <w:rsid w:val="00021B8B"/>
    <w:rsid w:val="000332AD"/>
    <w:rsid w:val="00046106"/>
    <w:rsid w:val="000C0676"/>
    <w:rsid w:val="000C3395"/>
    <w:rsid w:val="000E5A29"/>
    <w:rsid w:val="000E5E50"/>
    <w:rsid w:val="00100610"/>
    <w:rsid w:val="00100BA8"/>
    <w:rsid w:val="0011649E"/>
    <w:rsid w:val="0015440B"/>
    <w:rsid w:val="0016303A"/>
    <w:rsid w:val="00171675"/>
    <w:rsid w:val="001732BA"/>
    <w:rsid w:val="00190F40"/>
    <w:rsid w:val="001A7972"/>
    <w:rsid w:val="001A7E81"/>
    <w:rsid w:val="001E0FE3"/>
    <w:rsid w:val="001F7A95"/>
    <w:rsid w:val="00207FDE"/>
    <w:rsid w:val="00240AF1"/>
    <w:rsid w:val="0024648C"/>
    <w:rsid w:val="00252266"/>
    <w:rsid w:val="002602F0"/>
    <w:rsid w:val="00272E82"/>
    <w:rsid w:val="002875A9"/>
    <w:rsid w:val="00291022"/>
    <w:rsid w:val="00297D14"/>
    <w:rsid w:val="002C0936"/>
    <w:rsid w:val="002C399E"/>
    <w:rsid w:val="002D2A45"/>
    <w:rsid w:val="002D6084"/>
    <w:rsid w:val="00300F8B"/>
    <w:rsid w:val="00316698"/>
    <w:rsid w:val="003207C8"/>
    <w:rsid w:val="00352846"/>
    <w:rsid w:val="00357B0B"/>
    <w:rsid w:val="00367DCE"/>
    <w:rsid w:val="003708E0"/>
    <w:rsid w:val="00384215"/>
    <w:rsid w:val="00384696"/>
    <w:rsid w:val="003F5064"/>
    <w:rsid w:val="00413DA5"/>
    <w:rsid w:val="00415F5F"/>
    <w:rsid w:val="0042038C"/>
    <w:rsid w:val="00442F90"/>
    <w:rsid w:val="00461DCB"/>
    <w:rsid w:val="0046276C"/>
    <w:rsid w:val="00491A66"/>
    <w:rsid w:val="004C2AE6"/>
    <w:rsid w:val="004F1086"/>
    <w:rsid w:val="005107BE"/>
    <w:rsid w:val="0052728C"/>
    <w:rsid w:val="00531C25"/>
    <w:rsid w:val="00532E88"/>
    <w:rsid w:val="005360D4"/>
    <w:rsid w:val="00541F45"/>
    <w:rsid w:val="0054547B"/>
    <w:rsid w:val="0054754E"/>
    <w:rsid w:val="0056338C"/>
    <w:rsid w:val="00581E94"/>
    <w:rsid w:val="005D4280"/>
    <w:rsid w:val="005D6072"/>
    <w:rsid w:val="005D74A1"/>
    <w:rsid w:val="005F11B8"/>
    <w:rsid w:val="00616720"/>
    <w:rsid w:val="006322A2"/>
    <w:rsid w:val="006532CD"/>
    <w:rsid w:val="00655677"/>
    <w:rsid w:val="006638AD"/>
    <w:rsid w:val="00670D95"/>
    <w:rsid w:val="00671993"/>
    <w:rsid w:val="00682713"/>
    <w:rsid w:val="006C5FC5"/>
    <w:rsid w:val="006F3431"/>
    <w:rsid w:val="00703E87"/>
    <w:rsid w:val="007152B8"/>
    <w:rsid w:val="00716049"/>
    <w:rsid w:val="00722DE8"/>
    <w:rsid w:val="00733AC6"/>
    <w:rsid w:val="007344B3"/>
    <w:rsid w:val="007420B6"/>
    <w:rsid w:val="00760D6B"/>
    <w:rsid w:val="00770EEA"/>
    <w:rsid w:val="007B300C"/>
    <w:rsid w:val="007E3D81"/>
    <w:rsid w:val="008356D5"/>
    <w:rsid w:val="0084515D"/>
    <w:rsid w:val="008578F5"/>
    <w:rsid w:val="008658E6"/>
    <w:rsid w:val="00871041"/>
    <w:rsid w:val="00876308"/>
    <w:rsid w:val="00884CA6"/>
    <w:rsid w:val="00887861"/>
    <w:rsid w:val="00890AE3"/>
    <w:rsid w:val="00894787"/>
    <w:rsid w:val="00896BBD"/>
    <w:rsid w:val="008F0103"/>
    <w:rsid w:val="008F225B"/>
    <w:rsid w:val="008F51DA"/>
    <w:rsid w:val="009049CE"/>
    <w:rsid w:val="00914BE9"/>
    <w:rsid w:val="00932D09"/>
    <w:rsid w:val="009618E7"/>
    <w:rsid w:val="009622B2"/>
    <w:rsid w:val="009633E6"/>
    <w:rsid w:val="00972A9B"/>
    <w:rsid w:val="009B0B6A"/>
    <w:rsid w:val="009C5879"/>
    <w:rsid w:val="009D12C2"/>
    <w:rsid w:val="009D1F86"/>
    <w:rsid w:val="009F2EA9"/>
    <w:rsid w:val="009F58BB"/>
    <w:rsid w:val="00A22835"/>
    <w:rsid w:val="00A41E64"/>
    <w:rsid w:val="00A4373B"/>
    <w:rsid w:val="00A55227"/>
    <w:rsid w:val="00A562D2"/>
    <w:rsid w:val="00A56566"/>
    <w:rsid w:val="00A916B0"/>
    <w:rsid w:val="00AA4349"/>
    <w:rsid w:val="00AA596E"/>
    <w:rsid w:val="00AA7825"/>
    <w:rsid w:val="00AB407D"/>
    <w:rsid w:val="00AC087E"/>
    <w:rsid w:val="00AE1F72"/>
    <w:rsid w:val="00AF093D"/>
    <w:rsid w:val="00AF6264"/>
    <w:rsid w:val="00B04903"/>
    <w:rsid w:val="00B054B2"/>
    <w:rsid w:val="00B12708"/>
    <w:rsid w:val="00B329E3"/>
    <w:rsid w:val="00B41C69"/>
    <w:rsid w:val="00B61506"/>
    <w:rsid w:val="00B72362"/>
    <w:rsid w:val="00B87185"/>
    <w:rsid w:val="00B96D9F"/>
    <w:rsid w:val="00BE09D6"/>
    <w:rsid w:val="00BF7526"/>
    <w:rsid w:val="00C126D3"/>
    <w:rsid w:val="00C17790"/>
    <w:rsid w:val="00C30E55"/>
    <w:rsid w:val="00C63324"/>
    <w:rsid w:val="00C81188"/>
    <w:rsid w:val="00CA170D"/>
    <w:rsid w:val="00CB1979"/>
    <w:rsid w:val="00CB5E53"/>
    <w:rsid w:val="00CC6A22"/>
    <w:rsid w:val="00CC7CB7"/>
    <w:rsid w:val="00CD08ED"/>
    <w:rsid w:val="00CF012E"/>
    <w:rsid w:val="00CF1292"/>
    <w:rsid w:val="00CF6942"/>
    <w:rsid w:val="00D02133"/>
    <w:rsid w:val="00D21FCD"/>
    <w:rsid w:val="00D34CBE"/>
    <w:rsid w:val="00D461ED"/>
    <w:rsid w:val="00D53D61"/>
    <w:rsid w:val="00D5549D"/>
    <w:rsid w:val="00D61190"/>
    <w:rsid w:val="00D6181C"/>
    <w:rsid w:val="00D66A94"/>
    <w:rsid w:val="00D739B8"/>
    <w:rsid w:val="00DA5F94"/>
    <w:rsid w:val="00DA7EAC"/>
    <w:rsid w:val="00DE0548"/>
    <w:rsid w:val="00DE4513"/>
    <w:rsid w:val="00DF1BA0"/>
    <w:rsid w:val="00E33DC8"/>
    <w:rsid w:val="00E630EB"/>
    <w:rsid w:val="00E651B2"/>
    <w:rsid w:val="00E70AAE"/>
    <w:rsid w:val="00E720F0"/>
    <w:rsid w:val="00E75AE6"/>
    <w:rsid w:val="00E80215"/>
    <w:rsid w:val="00E8334D"/>
    <w:rsid w:val="00E84260"/>
    <w:rsid w:val="00EA03B5"/>
    <w:rsid w:val="00EB52A5"/>
    <w:rsid w:val="00EC655E"/>
    <w:rsid w:val="00ED23A5"/>
    <w:rsid w:val="00ED2CC4"/>
    <w:rsid w:val="00EE33CA"/>
    <w:rsid w:val="00F04B9B"/>
    <w:rsid w:val="00F0626A"/>
    <w:rsid w:val="00F06353"/>
    <w:rsid w:val="00F149CC"/>
    <w:rsid w:val="00F1597F"/>
    <w:rsid w:val="00F2378F"/>
    <w:rsid w:val="00F45D66"/>
    <w:rsid w:val="00F46364"/>
    <w:rsid w:val="00F470AA"/>
    <w:rsid w:val="00F74AAD"/>
    <w:rsid w:val="00F91231"/>
    <w:rsid w:val="00FA6647"/>
    <w:rsid w:val="00FB0690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F562A"/>
  <w15:chartTrackingRefBased/>
  <w15:docId w15:val="{96750979-68E4-434C-90E1-C6A0FE5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7"/>
    <w:rPr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Char"/>
    <w:qFormat/>
    <w:rsid w:val="00DA7EAC"/>
    <w:pPr>
      <w:spacing w:after="80"/>
      <w:jc w:val="center"/>
      <w:outlineLvl w:val="0"/>
    </w:pPr>
    <w:rPr>
      <w:b/>
      <w:caps/>
      <w:spacing w:val="20"/>
    </w:rPr>
  </w:style>
  <w:style w:type="paragraph" w:styleId="2">
    <w:name w:val="heading 2"/>
    <w:basedOn w:val="a"/>
    <w:next w:val="a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a"/>
    <w:rsid w:val="00DA7EAC"/>
    <w:pPr>
      <w:jc w:val="center"/>
    </w:pPr>
    <w:rPr>
      <w:caps/>
    </w:rPr>
  </w:style>
  <w:style w:type="paragraph" w:customStyle="1" w:styleId="SignatureText">
    <w:name w:val="Signature Text"/>
    <w:basedOn w:val="a"/>
    <w:rsid w:val="00F06353"/>
    <w:pPr>
      <w:spacing w:before="40" w:after="80"/>
    </w:pPr>
  </w:style>
  <w:style w:type="character" w:styleId="a4">
    <w:name w:val="page number"/>
    <w:basedOn w:val="a0"/>
    <w:rsid w:val="00EB52A5"/>
  </w:style>
  <w:style w:type="paragraph" w:styleId="a5">
    <w:name w:val="Balloon Text"/>
    <w:basedOn w:val="a"/>
    <w:semiHidden/>
    <w:rsid w:val="00AF093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9618E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yle11">
    <w:name w:val="style11"/>
    <w:basedOn w:val="a"/>
    <w:rsid w:val="009618E7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rsid w:val="009618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link w:val="z-"/>
    <w:rsid w:val="009618E7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Normal2">
    <w:name w:val="Normal 2"/>
    <w:basedOn w:val="a"/>
    <w:rsid w:val="009618E7"/>
    <w:p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Verdana" w:hAnsi="Verdana"/>
      <w:b/>
      <w:szCs w:val="20"/>
      <w:lang w:val="el-GR"/>
    </w:rPr>
  </w:style>
  <w:style w:type="character" w:customStyle="1" w:styleId="1Char">
    <w:name w:val="Επικεφαλίδα 1 Char"/>
    <w:aliases w:val="H1 Char"/>
    <w:link w:val="1"/>
    <w:rsid w:val="009618E7"/>
    <w:rPr>
      <w:rFonts w:ascii="Tahoma" w:hAnsi="Tahoma"/>
      <w:b/>
      <w:caps/>
      <w:spacing w:val="20"/>
      <w:sz w:val="24"/>
      <w:szCs w:val="16"/>
      <w:lang w:val="en-US" w:eastAsia="en-US"/>
    </w:rPr>
  </w:style>
  <w:style w:type="paragraph" w:customStyle="1" w:styleId="Table">
    <w:name w:val="Table"/>
    <w:basedOn w:val="a"/>
    <w:rsid w:val="009618E7"/>
    <w:rPr>
      <w:b/>
      <w:bCs/>
      <w:szCs w:val="20"/>
      <w:lang w:val="el-GR"/>
    </w:rPr>
  </w:style>
  <w:style w:type="paragraph" w:styleId="a6">
    <w:name w:val="header"/>
    <w:basedOn w:val="a"/>
    <w:link w:val="Char"/>
    <w:uiPriority w:val="99"/>
    <w:rsid w:val="003166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316698"/>
    <w:rPr>
      <w:sz w:val="24"/>
      <w:szCs w:val="24"/>
      <w:lang w:val="en-US" w:eastAsia="en-US"/>
    </w:rPr>
  </w:style>
  <w:style w:type="paragraph" w:styleId="a7">
    <w:name w:val="footer"/>
    <w:basedOn w:val="a"/>
    <w:link w:val="Char0"/>
    <w:uiPriority w:val="99"/>
    <w:rsid w:val="003166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316698"/>
    <w:rPr>
      <w:sz w:val="24"/>
      <w:szCs w:val="24"/>
      <w:lang w:val="en-US" w:eastAsia="en-US"/>
    </w:rPr>
  </w:style>
  <w:style w:type="paragraph" w:styleId="a8">
    <w:name w:val="No Spacing"/>
    <w:link w:val="Char1"/>
    <w:uiPriority w:val="1"/>
    <w:qFormat/>
    <w:rsid w:val="005D74A1"/>
    <w:rPr>
      <w:rFonts w:ascii="Calibri" w:hAnsi="Calibri"/>
      <w:sz w:val="22"/>
      <w:szCs w:val="22"/>
    </w:rPr>
  </w:style>
  <w:style w:type="character" w:customStyle="1" w:styleId="Char1">
    <w:name w:val="Χωρίς διάστιχο Char"/>
    <w:link w:val="a8"/>
    <w:uiPriority w:val="1"/>
    <w:rsid w:val="005D74A1"/>
    <w:rPr>
      <w:rFonts w:ascii="Calibri" w:hAnsi="Calibri"/>
      <w:sz w:val="22"/>
      <w:szCs w:val="22"/>
    </w:rPr>
  </w:style>
  <w:style w:type="paragraph" w:styleId="a9">
    <w:name w:val="Title"/>
    <w:basedOn w:val="a"/>
    <w:next w:val="a"/>
    <w:link w:val="Char2"/>
    <w:uiPriority w:val="10"/>
    <w:qFormat/>
    <w:rsid w:val="005D74A1"/>
    <w:pPr>
      <w:pBdr>
        <w:top w:val="dotted" w:sz="2" w:space="1" w:color="935309"/>
        <w:bottom w:val="dotted" w:sz="2" w:space="6" w:color="935309"/>
      </w:pBdr>
      <w:spacing w:before="500" w:after="300"/>
      <w:jc w:val="center"/>
    </w:pPr>
    <w:rPr>
      <w:rFonts w:ascii="Constantia" w:hAnsi="Constantia"/>
      <w:caps/>
      <w:color w:val="935309"/>
      <w:spacing w:val="50"/>
      <w:sz w:val="44"/>
      <w:szCs w:val="44"/>
      <w:lang w:val="el-GR"/>
    </w:rPr>
  </w:style>
  <w:style w:type="character" w:customStyle="1" w:styleId="Char2">
    <w:name w:val="Τίτλος Char"/>
    <w:link w:val="a9"/>
    <w:uiPriority w:val="10"/>
    <w:rsid w:val="005D74A1"/>
    <w:rPr>
      <w:rFonts w:ascii="Constantia" w:hAnsi="Constantia"/>
      <w:caps/>
      <w:color w:val="935309"/>
      <w:spacing w:val="50"/>
      <w:sz w:val="44"/>
      <w:szCs w:val="44"/>
      <w:lang w:eastAsia="en-US"/>
    </w:rPr>
  </w:style>
  <w:style w:type="table" w:customStyle="1" w:styleId="TableGrid1">
    <w:name w:val="Table Grid1"/>
    <w:basedOn w:val="a1"/>
    <w:next w:val="a3"/>
    <w:rsid w:val="0058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2AE6"/>
    <w:pPr>
      <w:ind w:left="720"/>
    </w:pPr>
  </w:style>
  <w:style w:type="table" w:customStyle="1" w:styleId="TableGrid2">
    <w:name w:val="Table Grid2"/>
    <w:basedOn w:val="a1"/>
    <w:next w:val="a3"/>
    <w:rsid w:val="00CA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52266"/>
    <w:rPr>
      <w:color w:val="0000FF"/>
      <w:u w:val="single"/>
    </w:rPr>
  </w:style>
  <w:style w:type="character" w:styleId="-0">
    <w:name w:val="FollowedHyperlink"/>
    <w:rsid w:val="0084515D"/>
    <w:rPr>
      <w:color w:val="800080"/>
      <w:u w:val="single"/>
    </w:rPr>
  </w:style>
  <w:style w:type="character" w:styleId="ab">
    <w:name w:val="annotation reference"/>
    <w:rsid w:val="00670D95"/>
    <w:rPr>
      <w:sz w:val="16"/>
      <w:szCs w:val="16"/>
    </w:rPr>
  </w:style>
  <w:style w:type="paragraph" w:styleId="ac">
    <w:name w:val="annotation text"/>
    <w:basedOn w:val="a"/>
    <w:link w:val="Char3"/>
    <w:rsid w:val="00670D95"/>
    <w:rPr>
      <w:sz w:val="20"/>
      <w:szCs w:val="20"/>
    </w:rPr>
  </w:style>
  <w:style w:type="character" w:customStyle="1" w:styleId="Char3">
    <w:name w:val="Κείμενο σχολίου Char"/>
    <w:link w:val="ac"/>
    <w:rsid w:val="00670D95"/>
    <w:rPr>
      <w:lang w:val="en-US" w:eastAsia="en-US"/>
    </w:rPr>
  </w:style>
  <w:style w:type="paragraph" w:styleId="ad">
    <w:name w:val="annotation subject"/>
    <w:basedOn w:val="ac"/>
    <w:next w:val="ac"/>
    <w:link w:val="Char4"/>
    <w:rsid w:val="00670D95"/>
    <w:rPr>
      <w:b/>
      <w:bCs/>
    </w:rPr>
  </w:style>
  <w:style w:type="character" w:customStyle="1" w:styleId="Char4">
    <w:name w:val="Θέμα σχολίου Char"/>
    <w:link w:val="ad"/>
    <w:rsid w:val="00670D9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file:///D:\Cleo\&#928;&#913;&#916;&#913;\&#922;&#917;&#916;&#921;&#914;&#921;&#924;\&#922;&#917;&#916;&#921;&#914;&#921;&#924;-&#928;&#913;&#916;&#913;-&#928;&#961;&#959;&#971;&#960;&#959;&#955;&#959;&#947;&#953;&#963;&#956;&#972;&#962;.xlsx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D:\Cleo\&#928;&#913;&#916;&#913;\&#922;&#917;&#916;&#921;&#914;&#921;&#924;\&#922;&#917;&#916;&#921;&#914;&#921;&#924;-&#928;&#913;&#916;&#913;-&#928;&#961;&#959;&#971;&#960;&#959;&#955;&#959;&#947;&#953;&#963;&#956;&#972;&#962;.xlsx" TargetMode="External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10" Type="http://schemas.openxmlformats.org/officeDocument/2006/relationships/hyperlink" Target="file:///C:\Users\csgou\AppData\Roaming\Microsoft\Word\&#922;&#917;&#916;&#921;&#914;&#921;&#924;-&#928;&#913;&#916;&#913;-&#917;&#954;&#960;&#945;&#953;&#948;&#949;&#965;&#964;&#953;&#954;&#972;%20&#931;&#967;&#941;&#948;&#953;&#959;%20&#928;&#961;&#959;&#947;&#961;&#940;&#956;&#956;&#945;&#964;&#959;&#962;.xlsx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csgou\AppData\Roaming\Microsoft\Word\&#922;&#917;&#916;&#921;&#914;&#921;&#924;-&#928;&#913;&#916;&#913;-&#928;&#961;&#959;&#971;&#960;&#959;&#955;&#959;&#947;&#953;&#963;&#956;&#972;&#962;.xlsx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AppData\Roaming\Microsoft\&#928;&#961;&#972;&#964;&#965;&#960;&#945;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CCDD-6C39-4A79-ABAB-F7B40F5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27</TotalTime>
  <Pages>18</Pages>
  <Words>1680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10733</CharactersWithSpaces>
  <SharedDoc>false</SharedDoc>
  <HLinks>
    <vt:vector size="24" baseType="variant">
      <vt:variant>
        <vt:i4>61931619</vt:i4>
      </vt:variant>
      <vt:variant>
        <vt:i4>27</vt:i4>
      </vt:variant>
      <vt:variant>
        <vt:i4>0</vt:i4>
      </vt:variant>
      <vt:variant>
        <vt:i4>5</vt:i4>
      </vt:variant>
      <vt:variant>
        <vt:lpwstr>../ΚΕΔΙΒΙΜ-ΠΑΔΑ-Προϋπολογισμός.xlsx</vt:lpwstr>
      </vt:variant>
      <vt:variant>
        <vt:lpwstr/>
      </vt:variant>
      <vt:variant>
        <vt:i4>61931619</vt:i4>
      </vt:variant>
      <vt:variant>
        <vt:i4>12</vt:i4>
      </vt:variant>
      <vt:variant>
        <vt:i4>0</vt:i4>
      </vt:variant>
      <vt:variant>
        <vt:i4>5</vt:i4>
      </vt:variant>
      <vt:variant>
        <vt:lpwstr>../ΚΕΔΙΒΙΜ-ΠΑΔΑ-Προϋπολογισμός.xlsx</vt:lpwstr>
      </vt:variant>
      <vt:variant>
        <vt:lpwstr/>
      </vt:variant>
      <vt:variant>
        <vt:i4>1901544</vt:i4>
      </vt:variant>
      <vt:variant>
        <vt:i4>6</vt:i4>
      </vt:variant>
      <vt:variant>
        <vt:i4>0</vt:i4>
      </vt:variant>
      <vt:variant>
        <vt:i4>5</vt:i4>
      </vt:variant>
      <vt:variant>
        <vt:lpwstr>C:\Users\csgou\AppData\Roaming\Microsoft\Word\ΚΕΔΙΒΙΜ-ΠΑΔΑ-Προϋπολογισμός.xlsx</vt:lpwstr>
      </vt:variant>
      <vt:variant>
        <vt:lpwstr/>
      </vt:variant>
      <vt:variant>
        <vt:i4>4326329</vt:i4>
      </vt:variant>
      <vt:variant>
        <vt:i4>0</vt:i4>
      </vt:variant>
      <vt:variant>
        <vt:i4>0</vt:i4>
      </vt:variant>
      <vt:variant>
        <vt:i4>5</vt:i4>
      </vt:variant>
      <vt:variant>
        <vt:lpwstr>C:\Users\csgou\AppData\Roaming\Microsoft\Word\ΚΕΔΙΒΙΜ-ΠΑΔΑ-Εκπαιδευτικό Σχέδιο Προγράμματος.xlsx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Sgouropoulou</dc:creator>
  <cp:keywords/>
  <dc:description/>
  <cp:lastModifiedBy>Αmalia</cp:lastModifiedBy>
  <cp:revision>20</cp:revision>
  <cp:lastPrinted>2003-12-10T10:14:00Z</cp:lastPrinted>
  <dcterms:created xsi:type="dcterms:W3CDTF">2018-10-23T10:13:00Z</dcterms:created>
  <dcterms:modified xsi:type="dcterms:W3CDTF">2020-05-15T06:38:00Z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